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 w:rsidP="00CF0AA2">
            <w:pPr>
              <w:pStyle w:val="Month"/>
              <w:numPr>
                <w:ilvl w:val="0"/>
                <w:numId w:val="1"/>
              </w:numPr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F0AA2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F0AA2">
              <w:t>2019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237BE5A2C6D70D48A037986CBE8AD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255EE">
            <w:pPr>
              <w:pStyle w:val="Days"/>
            </w:pPr>
            <w:sdt>
              <w:sdtPr>
                <w:id w:val="-1020851123"/>
                <w:placeholder>
                  <w:docPart w:val="CBD53D4A47219B43A83875DFD4C0E3E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255EE">
            <w:pPr>
              <w:pStyle w:val="Days"/>
            </w:pPr>
            <w:sdt>
              <w:sdtPr>
                <w:id w:val="1121034790"/>
                <w:placeholder>
                  <w:docPart w:val="DBBB838279C16D48AC1800673D55A8B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255EE">
            <w:pPr>
              <w:pStyle w:val="Days"/>
            </w:pPr>
            <w:sdt>
              <w:sdtPr>
                <w:id w:val="-328132386"/>
                <w:placeholder>
                  <w:docPart w:val="1DA4B47C0C8CDD4FBFA36323CF16620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255EE">
            <w:pPr>
              <w:pStyle w:val="Days"/>
            </w:pPr>
            <w:sdt>
              <w:sdtPr>
                <w:id w:val="1241452743"/>
                <w:placeholder>
                  <w:docPart w:val="C22579C15A73E34A80829CD6FF8BD26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255EE">
            <w:pPr>
              <w:pStyle w:val="Days"/>
            </w:pPr>
            <w:sdt>
              <w:sdtPr>
                <w:id w:val="-65336403"/>
                <w:placeholder>
                  <w:docPart w:val="7D23D8D83A1A194489783DB289F72B7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2255EE">
            <w:pPr>
              <w:pStyle w:val="Days"/>
            </w:pPr>
            <w:sdt>
              <w:sdtPr>
                <w:id w:val="825547652"/>
                <w:placeholder>
                  <w:docPart w:val="321A70C445838F49995F95A73A6D084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AA2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CF0AA2">
              <w:fldChar w:fldCharType="separate"/>
            </w:r>
            <w:r w:rsidR="00CF0AA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AA2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F0AA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F0AA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CF0AA2">
              <w:fldChar w:fldCharType="separate"/>
            </w:r>
            <w:r w:rsidR="00CF0AA2">
              <w:rPr>
                <w:noProof/>
              </w:rPr>
              <w:instrText>2</w:instrText>
            </w:r>
            <w:r>
              <w:fldChar w:fldCharType="end"/>
            </w:r>
            <w:r w:rsidR="00CF0AA2">
              <w:fldChar w:fldCharType="separate"/>
            </w:r>
            <w:r w:rsidR="00CF0AA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AA2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F0AA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F0AA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AA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F0AA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AA2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F0AA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F0AA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AA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F0AA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AA2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F0AA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F0AA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AA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F0AA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AA2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F0AA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F0AA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AA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F0AA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0AA2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F0AA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F0AA2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AA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F0AA2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0AA2">
            <w:r>
              <w:t>First Day of School for Students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0AA2">
            <w:r>
              <w:t>Senior Portraits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0AA2">
            <w:r>
              <w:t>Senior Portraits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F0AA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F0AA2">
              <w:rPr>
                <w:noProof/>
              </w:rPr>
              <w:t>9</w:t>
            </w:r>
            <w:r>
              <w:fldChar w:fldCharType="end"/>
            </w:r>
          </w:p>
        </w:tc>
        <w:bookmarkStart w:id="0" w:name="_GoBack"/>
        <w:bookmarkEnd w:id="0"/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F0AA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F0AA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F0AA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F0AA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F0AA2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B04583" w:rsidRDefault="00CF0AA2">
            <w:pPr>
              <w:rPr>
                <w:b/>
              </w:rPr>
            </w:pPr>
            <w:r w:rsidRPr="00B04583">
              <w:rPr>
                <w:b/>
              </w:rPr>
              <w:t>Home &amp; School Meeting 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F0AA2">
            <w:r>
              <w:t>Fringe Show for</w:t>
            </w:r>
          </w:p>
          <w:p w:rsidR="00CF0AA2" w:rsidRDefault="00CF0AA2">
            <w:proofErr w:type="spellStart"/>
            <w:r>
              <w:t>MyVision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F0AA2">
            <w:r>
              <w:t>Fringe Show for</w:t>
            </w:r>
          </w:p>
          <w:p w:rsidR="00CF0AA2" w:rsidRDefault="00CF0AA2">
            <w:proofErr w:type="spellStart"/>
            <w:r>
              <w:t>MyVision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F0AA2">
            <w:r>
              <w:t xml:space="preserve">Fringe Show for </w:t>
            </w:r>
          </w:p>
          <w:p w:rsidR="00CF0AA2" w:rsidRDefault="00CF0AA2">
            <w:proofErr w:type="spellStart"/>
            <w:r>
              <w:t>MyVision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F0AA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F0AA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F0AA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F0AA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F0AA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F0AA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F0AA2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B04583">
        <w:trPr>
          <w:trHeight w:hRule="exact" w:val="113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0AA2">
            <w:r>
              <w:t>Senior Class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0AA2">
            <w:r>
              <w:t>Junior Class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F0AA2" w:rsidRPr="00CF0AA2" w:rsidRDefault="00CF0AA2">
            <w:r>
              <w:t xml:space="preserve">Sophomore Class </w:t>
            </w:r>
            <w:proofErr w:type="spellStart"/>
            <w:r>
              <w:t>Mtg</w:t>
            </w:r>
            <w:proofErr w:type="spellEnd"/>
          </w:p>
          <w:p w:rsidR="00CF0AA2" w:rsidRPr="00CF0AA2" w:rsidRDefault="00CF0AA2">
            <w:pPr>
              <w:rPr>
                <w:b/>
              </w:rPr>
            </w:pPr>
            <w:r>
              <w:rPr>
                <w:b/>
              </w:rPr>
              <w:t xml:space="preserve">Back to School </w:t>
            </w:r>
            <w:proofErr w:type="spellStart"/>
            <w:r>
              <w:rPr>
                <w:b/>
              </w:rPr>
              <w:t>Nite</w:t>
            </w:r>
            <w:proofErr w:type="spellEnd"/>
            <w:r w:rsidR="00B04583">
              <w:rPr>
                <w:b/>
              </w:rPr>
              <w:t>- See below for details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0AA2">
            <w:r>
              <w:t>Freshman Class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0AA2">
            <w:r>
              <w:t>HS Fair @ Convention Center</w:t>
            </w:r>
          </w:p>
          <w:p w:rsidR="00B04583" w:rsidRPr="00B04583" w:rsidRDefault="00B0458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School Selection Process Opens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0AA2">
            <w:r>
              <w:t>HS Fair @ Convention Center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F0AA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F0AA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F0AA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F0AA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F0AA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F0AA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F0AA2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B04583">
        <w:trPr>
          <w:trHeight w:hRule="exact" w:val="11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F0AA2">
            <w:r>
              <w:t>Senior Parent Meeting 6:00 pm</w:t>
            </w:r>
          </w:p>
          <w:p w:rsidR="00CF0AA2" w:rsidRDefault="00CF0AA2">
            <w:r>
              <w:t>Mandatory!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F0AA2">
            <w:r>
              <w:t>No School for Students – Staff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F0AA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F0AA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AA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F0AA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AA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F0AA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F0AA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F0AA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AA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F0AA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AA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F0AA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F0AA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F0AA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AA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A45F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F0A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A45F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AA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0AA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F0A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0AA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F0A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F0A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B04583">
        <w:trPr>
          <w:trHeight w:hRule="exact" w:val="69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0AA2">
            <w:r>
              <w:t>No School -  Rosh Hashanah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B04583">
        <w:trPr>
          <w:trHeight w:hRule="exact" w:val="75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CACAE9CC8666EB4ABB62A32708FE6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Pr="00B04583" w:rsidRDefault="00B04583">
            <w:pPr>
              <w:spacing w:after="40"/>
              <w:rPr>
                <w:b/>
                <w:sz w:val="20"/>
                <w:szCs w:val="20"/>
                <w:u w:val="single"/>
              </w:rPr>
            </w:pPr>
            <w:r w:rsidRPr="00B04583">
              <w:rPr>
                <w:b/>
                <w:sz w:val="20"/>
                <w:szCs w:val="20"/>
                <w:u w:val="single"/>
              </w:rPr>
              <w:t>Back to School Night</w:t>
            </w:r>
          </w:p>
          <w:p w:rsidR="00B04583" w:rsidRDefault="00B0458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Freshman Parents – 5 pm (Theater)</w:t>
            </w:r>
          </w:p>
          <w:p w:rsidR="00B04583" w:rsidRDefault="00B0458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Parents 6 pm -8 pm</w:t>
            </w:r>
          </w:p>
          <w:p w:rsidR="00B04583" w:rsidRDefault="00B0458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 will need a copy of their child’s roster to follow.</w:t>
            </w:r>
          </w:p>
          <w:p w:rsidR="00B04583" w:rsidRPr="00B04583" w:rsidRDefault="00B0458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Assistance will be available. </w:t>
            </w: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EE" w:rsidRDefault="002255EE">
      <w:pPr>
        <w:spacing w:before="0" w:after="0"/>
      </w:pPr>
      <w:r>
        <w:separator/>
      </w:r>
    </w:p>
  </w:endnote>
  <w:endnote w:type="continuationSeparator" w:id="0">
    <w:p w:rsidR="002255EE" w:rsidRDefault="002255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EE" w:rsidRDefault="002255EE">
      <w:pPr>
        <w:spacing w:before="0" w:after="0"/>
      </w:pPr>
      <w:r>
        <w:separator/>
      </w:r>
    </w:p>
  </w:footnote>
  <w:footnote w:type="continuationSeparator" w:id="0">
    <w:p w:rsidR="002255EE" w:rsidRDefault="002255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2.05pt;height:54.15pt;visibility:visible;mso-wrap-style:square" o:bullet="t">
        <v:imagedata r:id="rId1" o:title=""/>
      </v:shape>
    </w:pict>
  </w:numPicBullet>
  <w:abstractNum w:abstractNumId="0" w15:restartNumberingAfterBreak="0">
    <w:nsid w:val="40762618"/>
    <w:multiLevelType w:val="hybridMultilevel"/>
    <w:tmpl w:val="40B6131A"/>
    <w:lvl w:ilvl="0" w:tplc="14F68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CC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AF0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24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EF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CF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849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8A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263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19"/>
    <w:docVar w:name="MonthStart" w:val="9/1/19"/>
  </w:docVars>
  <w:rsids>
    <w:rsidRoot w:val="00CF0AA2"/>
    <w:rsid w:val="000958A4"/>
    <w:rsid w:val="002255EE"/>
    <w:rsid w:val="003B46B4"/>
    <w:rsid w:val="007F7A5D"/>
    <w:rsid w:val="00804FC2"/>
    <w:rsid w:val="00B04583"/>
    <w:rsid w:val="00CA55EB"/>
    <w:rsid w:val="00CF0AA2"/>
    <w:rsid w:val="00D662CD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37F53A73-16D0-2646-B4FB-F9E96CA4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dpadmin/Library/Containers/com.microsoft.Word/Data/Library/Application%20Support/Microsoft/Office/16.0/DTS/Search/%7bE4C5C38C-991C-F943-9330-860194F68F24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BE5A2C6D70D48A037986CBE8A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1310-5E77-6A43-8FBC-38BE378E7A64}"/>
      </w:docPartPr>
      <w:docPartBody>
        <w:p w:rsidR="00000000" w:rsidRDefault="00BF4F57">
          <w:pPr>
            <w:pStyle w:val="237BE5A2C6D70D48A037986CBE8AD989"/>
          </w:pPr>
          <w:r>
            <w:t>Sunday</w:t>
          </w:r>
        </w:p>
      </w:docPartBody>
    </w:docPart>
    <w:docPart>
      <w:docPartPr>
        <w:name w:val="CBD53D4A47219B43A83875DFD4C0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116A-4E55-1F49-989F-8A195801BB8C}"/>
      </w:docPartPr>
      <w:docPartBody>
        <w:p w:rsidR="00000000" w:rsidRDefault="00BF4F57">
          <w:pPr>
            <w:pStyle w:val="CBD53D4A47219B43A83875DFD4C0E3E5"/>
          </w:pPr>
          <w:r>
            <w:t>Monday</w:t>
          </w:r>
        </w:p>
      </w:docPartBody>
    </w:docPart>
    <w:docPart>
      <w:docPartPr>
        <w:name w:val="DBBB838279C16D48AC1800673D55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00A3-B660-FA4D-BE55-C0D28880D71D}"/>
      </w:docPartPr>
      <w:docPartBody>
        <w:p w:rsidR="00000000" w:rsidRDefault="00BF4F57">
          <w:pPr>
            <w:pStyle w:val="DBBB838279C16D48AC1800673D55A8BA"/>
          </w:pPr>
          <w:r>
            <w:t>Tuesday</w:t>
          </w:r>
        </w:p>
      </w:docPartBody>
    </w:docPart>
    <w:docPart>
      <w:docPartPr>
        <w:name w:val="1DA4B47C0C8CDD4FBFA36323CF16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3F3D-1BC3-E846-AAFA-A1068CDF7499}"/>
      </w:docPartPr>
      <w:docPartBody>
        <w:p w:rsidR="00000000" w:rsidRDefault="00BF4F57">
          <w:pPr>
            <w:pStyle w:val="1DA4B47C0C8CDD4FBFA36323CF16620D"/>
          </w:pPr>
          <w:r>
            <w:t>Wednesday</w:t>
          </w:r>
        </w:p>
      </w:docPartBody>
    </w:docPart>
    <w:docPart>
      <w:docPartPr>
        <w:name w:val="C22579C15A73E34A80829CD6FF8B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1879-E5F7-8B44-881E-C3804F778590}"/>
      </w:docPartPr>
      <w:docPartBody>
        <w:p w:rsidR="00000000" w:rsidRDefault="00BF4F57">
          <w:pPr>
            <w:pStyle w:val="C22579C15A73E34A80829CD6FF8BD263"/>
          </w:pPr>
          <w:r>
            <w:t>Thursday</w:t>
          </w:r>
        </w:p>
      </w:docPartBody>
    </w:docPart>
    <w:docPart>
      <w:docPartPr>
        <w:name w:val="7D23D8D83A1A194489783DB289F7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D065-EE36-F943-861E-D169A372E435}"/>
      </w:docPartPr>
      <w:docPartBody>
        <w:p w:rsidR="00000000" w:rsidRDefault="00BF4F57">
          <w:pPr>
            <w:pStyle w:val="7D23D8D83A1A194489783DB289F72B79"/>
          </w:pPr>
          <w:r>
            <w:t>Friday</w:t>
          </w:r>
        </w:p>
      </w:docPartBody>
    </w:docPart>
    <w:docPart>
      <w:docPartPr>
        <w:name w:val="321A70C445838F49995F95A73A6D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E0E4-70B9-304C-89FD-93CC28806665}"/>
      </w:docPartPr>
      <w:docPartBody>
        <w:p w:rsidR="00000000" w:rsidRDefault="00BF4F57">
          <w:pPr>
            <w:pStyle w:val="321A70C445838F49995F95A73A6D0841"/>
          </w:pPr>
          <w:r>
            <w:t>Saturday</w:t>
          </w:r>
        </w:p>
      </w:docPartBody>
    </w:docPart>
    <w:docPart>
      <w:docPartPr>
        <w:name w:val="CACAE9CC8666EB4ABB62A32708FE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5760-DE44-FF49-AA49-1885DF581BA7}"/>
      </w:docPartPr>
      <w:docPartBody>
        <w:p w:rsidR="00000000" w:rsidRDefault="00BF4F57">
          <w:pPr>
            <w:pStyle w:val="CACAE9CC8666EB4ABB62A32708FE6F13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57"/>
    <w:rsid w:val="00B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BE5A2C6D70D48A037986CBE8AD989">
    <w:name w:val="237BE5A2C6D70D48A037986CBE8AD989"/>
  </w:style>
  <w:style w:type="paragraph" w:customStyle="1" w:styleId="CBD53D4A47219B43A83875DFD4C0E3E5">
    <w:name w:val="CBD53D4A47219B43A83875DFD4C0E3E5"/>
  </w:style>
  <w:style w:type="paragraph" w:customStyle="1" w:styleId="DBBB838279C16D48AC1800673D55A8BA">
    <w:name w:val="DBBB838279C16D48AC1800673D55A8BA"/>
  </w:style>
  <w:style w:type="paragraph" w:customStyle="1" w:styleId="1DA4B47C0C8CDD4FBFA36323CF16620D">
    <w:name w:val="1DA4B47C0C8CDD4FBFA36323CF16620D"/>
  </w:style>
  <w:style w:type="paragraph" w:customStyle="1" w:styleId="C22579C15A73E34A80829CD6FF8BD263">
    <w:name w:val="C22579C15A73E34A80829CD6FF8BD263"/>
  </w:style>
  <w:style w:type="paragraph" w:customStyle="1" w:styleId="7D23D8D83A1A194489783DB289F72B79">
    <w:name w:val="7D23D8D83A1A194489783DB289F72B79"/>
  </w:style>
  <w:style w:type="paragraph" w:customStyle="1" w:styleId="321A70C445838F49995F95A73A6D0841">
    <w:name w:val="321A70C445838F49995F95A73A6D0841"/>
  </w:style>
  <w:style w:type="paragraph" w:customStyle="1" w:styleId="CACAE9CC8666EB4ABB62A32708FE6F13">
    <w:name w:val="CACAE9CC8666EB4ABB62A32708FE6F13"/>
  </w:style>
  <w:style w:type="paragraph" w:customStyle="1" w:styleId="AE04BDC2C357D04CB15FC02FB8B7C620">
    <w:name w:val="AE04BDC2C357D04CB15FC02FB8B7C620"/>
  </w:style>
  <w:style w:type="paragraph" w:customStyle="1" w:styleId="4D6D72DAAB776545B1E82C66D9CF9C7C">
    <w:name w:val="4D6D72DAAB776545B1E82C66D9CF9C7C"/>
  </w:style>
  <w:style w:type="paragraph" w:customStyle="1" w:styleId="5A5E7BB884FEFA41A7E602FFE4C3C60B">
    <w:name w:val="5A5E7BB884FEFA41A7E602FFE4C3C60B"/>
  </w:style>
  <w:style w:type="paragraph" w:customStyle="1" w:styleId="29FD59C608694A42B9C36C95A0F041E4">
    <w:name w:val="29FD59C608694A42B9C36C95A0F041E4"/>
  </w:style>
  <w:style w:type="paragraph" w:customStyle="1" w:styleId="BB76ABE564AFDD45BB7DDBC987C2DE69">
    <w:name w:val="BB76ABE564AFDD45BB7DDBC987C2DE69"/>
  </w:style>
  <w:style w:type="paragraph" w:customStyle="1" w:styleId="6E48D3E406B0C841AF6E68E57C7DC326">
    <w:name w:val="6E48D3E406B0C841AF6E68E57C7DC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BC39-D53E-E244-B1E7-0C5AC7C0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2019-07-29T20:18:00Z</dcterms:created>
  <dcterms:modified xsi:type="dcterms:W3CDTF">2019-07-29T20:31:00Z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