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12630D">
            <w:pPr>
              <w:pStyle w:val="Month"/>
              <w:spacing w:after="40"/>
            </w:pPr>
            <w:r w:rsidRPr="0012630D">
              <w:drawing>
                <wp:inline distT="0" distB="0" distL="0" distR="0" wp14:anchorId="2E36CEE1" wp14:editId="53D43FE8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630D"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April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2630D">
              <w:t>2020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06A281E6042054895A56463D51666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410F1">
            <w:pPr>
              <w:pStyle w:val="Days"/>
            </w:pPr>
            <w:sdt>
              <w:sdtPr>
                <w:id w:val="-1020851123"/>
                <w:placeholder>
                  <w:docPart w:val="F648420B1B3695418E8E50B9DA3FCA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410F1">
            <w:pPr>
              <w:pStyle w:val="Days"/>
            </w:pPr>
            <w:sdt>
              <w:sdtPr>
                <w:id w:val="1121034790"/>
                <w:placeholder>
                  <w:docPart w:val="E794A77190007B469C2166429F441C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410F1">
            <w:pPr>
              <w:pStyle w:val="Days"/>
            </w:pPr>
            <w:sdt>
              <w:sdtPr>
                <w:id w:val="-328132386"/>
                <w:placeholder>
                  <w:docPart w:val="6E61AA39666F744FB1B21BF8CF4811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410F1">
            <w:pPr>
              <w:pStyle w:val="Days"/>
            </w:pPr>
            <w:sdt>
              <w:sdtPr>
                <w:id w:val="1241452743"/>
                <w:placeholder>
                  <w:docPart w:val="AE34C81904C9C54386475789BD5E158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410F1">
            <w:pPr>
              <w:pStyle w:val="Days"/>
            </w:pPr>
            <w:sdt>
              <w:sdtPr>
                <w:id w:val="-65336403"/>
                <w:placeholder>
                  <w:docPart w:val="F889CB282013CC4B9C3AA58E08A5E7D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A410F1">
            <w:pPr>
              <w:pStyle w:val="Days"/>
            </w:pPr>
            <w:sdt>
              <w:sdtPr>
                <w:id w:val="825547652"/>
                <w:placeholder>
                  <w:docPart w:val="2DE15836D37D2A4FA342447CEE97F1A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2630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2630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263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2630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263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2630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A45F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5F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2630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2630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263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2630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263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2630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2630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2630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2630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12630D">
        <w:trPr>
          <w:trHeight w:hRule="exact" w:val="84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The Wiz</w:t>
            </w:r>
          </w:p>
          <w:p w:rsidR="0012630D" w:rsidRDefault="0012630D">
            <w:r>
              <w:t>Open Dress Rehearsal 4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The Wiz – 7pm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The Wiz- 7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The Wiz- 7 pm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2630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2630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2630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2630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2630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2630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2630D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The Wiz – 7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2630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2630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2630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2630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2630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2630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2630D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 xml:space="preserve">Easter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Back to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Tax Day!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Report Card Conferences</w:t>
            </w:r>
          </w:p>
          <w:p w:rsidR="0012630D" w:rsidRDefault="0012630D">
            <w:r>
              <w:t>Noon Dismissal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Report Card Conferences</w:t>
            </w:r>
          </w:p>
          <w:p w:rsidR="0012630D" w:rsidRDefault="0012630D">
            <w:r>
              <w:t>Noon Dismissal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2630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2630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2630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2630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2630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2630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2630D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12630D">
        <w:trPr>
          <w:trHeight w:hRule="exact" w:val="89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CAPA Health Fair!</w:t>
            </w:r>
          </w:p>
          <w:p w:rsidR="0012630D" w:rsidRDefault="0012630D">
            <w:r>
              <w:t>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 xml:space="preserve">Band Concert! </w:t>
            </w:r>
          </w:p>
          <w:p w:rsidR="0012630D" w:rsidRDefault="0012630D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12630D">
            <w:r>
              <w:t>Noon Dismissal for PD</w:t>
            </w:r>
          </w:p>
          <w:p w:rsidR="0012630D" w:rsidRDefault="0012630D">
            <w:r>
              <w:t>Junior Prom!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2630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2630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630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263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263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2630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630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2630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2630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2630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630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263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263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2630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630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2630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630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2630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2630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2630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630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2630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2630D">
              <w:fldChar w:fldCharType="separate"/>
            </w:r>
            <w:r w:rsidR="0012630D">
              <w:rPr>
                <w:noProof/>
              </w:rPr>
              <w:instrText>30</w:instrText>
            </w:r>
            <w:r>
              <w:fldChar w:fldCharType="end"/>
            </w:r>
            <w:r w:rsidR="0012630D">
              <w:fldChar w:fldCharType="separate"/>
            </w:r>
            <w:r w:rsidR="0012630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2630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2630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630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263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12630D">
            <w:r>
              <w:t>Dance Concert #1</w:t>
            </w:r>
          </w:p>
          <w:p w:rsidR="0012630D" w:rsidRDefault="0012630D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2630D" w:rsidRDefault="0012630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Spoken Word 3:30</w:t>
            </w:r>
          </w:p>
          <w:p w:rsidR="00F8354F" w:rsidRPr="0012630D" w:rsidRDefault="0012630D">
            <w:pPr>
              <w:rPr>
                <w:sz w:val="15"/>
                <w:szCs w:val="15"/>
              </w:rPr>
            </w:pPr>
            <w:r w:rsidRPr="0012630D">
              <w:rPr>
                <w:sz w:val="15"/>
                <w:szCs w:val="15"/>
              </w:rPr>
              <w:t>Dance Concert #2</w:t>
            </w:r>
          </w:p>
          <w:p w:rsidR="0012630D" w:rsidRPr="0012630D" w:rsidRDefault="0012630D">
            <w:pPr>
              <w:rPr>
                <w:sz w:val="15"/>
                <w:szCs w:val="15"/>
              </w:rPr>
            </w:pPr>
            <w:r w:rsidRPr="0012630D">
              <w:rPr>
                <w:sz w:val="15"/>
                <w:szCs w:val="15"/>
              </w:rP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263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263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55C37486A3F87040BB0B85254633D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A410F1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7BFC5890F97C5449A268FA805B7949E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410F1">
            <w:pPr>
              <w:spacing w:after="40"/>
            </w:pPr>
            <w:sdt>
              <w:sdtPr>
                <w:id w:val="793796526"/>
                <w:placeholder>
                  <w:docPart w:val="BF478F57C59E754C85B95B0F02266EE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A410F1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6AE7FAE6D2EF9E4686BC0752599FD4E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410F1">
            <w:pPr>
              <w:spacing w:after="40"/>
            </w:pPr>
            <w:sdt>
              <w:sdtPr>
                <w:id w:val="1940709073"/>
                <w:placeholder>
                  <w:docPart w:val="0C2EE9D2A0C89242B1FD5533CE0CBEB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A410F1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9F9E06D76C5AAB43AB7DAE82A57C372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A410F1">
            <w:pPr>
              <w:spacing w:after="40"/>
            </w:pPr>
            <w:sdt>
              <w:sdtPr>
                <w:id w:val="224884436"/>
                <w:placeholder>
                  <w:docPart w:val="DFD24236B8DFA24BBD978907B20A752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F1" w:rsidRDefault="00A410F1">
      <w:pPr>
        <w:spacing w:before="0" w:after="0"/>
      </w:pPr>
      <w:r>
        <w:separator/>
      </w:r>
    </w:p>
  </w:endnote>
  <w:endnote w:type="continuationSeparator" w:id="0">
    <w:p w:rsidR="00A410F1" w:rsidRDefault="00A410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F1" w:rsidRDefault="00A410F1">
      <w:pPr>
        <w:spacing w:before="0" w:after="0"/>
      </w:pPr>
      <w:r>
        <w:separator/>
      </w:r>
    </w:p>
  </w:footnote>
  <w:footnote w:type="continuationSeparator" w:id="0">
    <w:p w:rsidR="00A410F1" w:rsidRDefault="00A410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"/>
    <w:docVar w:name="MonthStart" w:val="4/1/20"/>
  </w:docVars>
  <w:rsids>
    <w:rsidRoot w:val="0012630D"/>
    <w:rsid w:val="000958A4"/>
    <w:rsid w:val="0012630D"/>
    <w:rsid w:val="003B46B4"/>
    <w:rsid w:val="007F7A5D"/>
    <w:rsid w:val="00804FC2"/>
    <w:rsid w:val="00A410F1"/>
    <w:rsid w:val="00CA55EB"/>
    <w:rsid w:val="00D662C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E53F7858-6250-7A4E-BFBB-BC0F8C0E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A281E6042054895A56463D516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1D78-4350-7648-9EA7-4B517B81AFB8}"/>
      </w:docPartPr>
      <w:docPartBody>
        <w:p w:rsidR="00000000" w:rsidRDefault="00245F63">
          <w:pPr>
            <w:pStyle w:val="B06A281E6042054895A56463D5166668"/>
          </w:pPr>
          <w:r>
            <w:t>Sunday</w:t>
          </w:r>
        </w:p>
      </w:docPartBody>
    </w:docPart>
    <w:docPart>
      <w:docPartPr>
        <w:name w:val="F648420B1B3695418E8E50B9DA3F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AA26-3C16-C34E-B63C-EC221854838C}"/>
      </w:docPartPr>
      <w:docPartBody>
        <w:p w:rsidR="00000000" w:rsidRDefault="00245F63">
          <w:pPr>
            <w:pStyle w:val="F648420B1B3695418E8E50B9DA3FCA8F"/>
          </w:pPr>
          <w:r>
            <w:t>Monday</w:t>
          </w:r>
        </w:p>
      </w:docPartBody>
    </w:docPart>
    <w:docPart>
      <w:docPartPr>
        <w:name w:val="E794A77190007B469C2166429F44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D3E3-4751-8340-9404-0BD5E330EE9C}"/>
      </w:docPartPr>
      <w:docPartBody>
        <w:p w:rsidR="00000000" w:rsidRDefault="00245F63">
          <w:pPr>
            <w:pStyle w:val="E794A77190007B469C2166429F441CA4"/>
          </w:pPr>
          <w:r>
            <w:t>Tuesday</w:t>
          </w:r>
        </w:p>
      </w:docPartBody>
    </w:docPart>
    <w:docPart>
      <w:docPartPr>
        <w:name w:val="6E61AA39666F744FB1B21BF8CF48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9053-41C9-B746-89E4-7367E6273754}"/>
      </w:docPartPr>
      <w:docPartBody>
        <w:p w:rsidR="00000000" w:rsidRDefault="00245F63">
          <w:pPr>
            <w:pStyle w:val="6E61AA39666F744FB1B21BF8CF4811C0"/>
          </w:pPr>
          <w:r>
            <w:t>Wednesday</w:t>
          </w:r>
        </w:p>
      </w:docPartBody>
    </w:docPart>
    <w:docPart>
      <w:docPartPr>
        <w:name w:val="AE34C81904C9C54386475789BD5E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FDEB-CF02-2C4B-9A7E-C2A41FAB7DDB}"/>
      </w:docPartPr>
      <w:docPartBody>
        <w:p w:rsidR="00000000" w:rsidRDefault="00245F63">
          <w:pPr>
            <w:pStyle w:val="AE34C81904C9C54386475789BD5E158C"/>
          </w:pPr>
          <w:r>
            <w:t>Thursday</w:t>
          </w:r>
        </w:p>
      </w:docPartBody>
    </w:docPart>
    <w:docPart>
      <w:docPartPr>
        <w:name w:val="F889CB282013CC4B9C3AA58E08A5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79A9-AD7F-D748-AAC5-34AF8A254C68}"/>
      </w:docPartPr>
      <w:docPartBody>
        <w:p w:rsidR="00000000" w:rsidRDefault="00245F63">
          <w:pPr>
            <w:pStyle w:val="F889CB282013CC4B9C3AA58E08A5E7DC"/>
          </w:pPr>
          <w:r>
            <w:t>Friday</w:t>
          </w:r>
        </w:p>
      </w:docPartBody>
    </w:docPart>
    <w:docPart>
      <w:docPartPr>
        <w:name w:val="2DE15836D37D2A4FA342447CEE97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39B0-0ECC-7042-8BAB-CE10DE25DE20}"/>
      </w:docPartPr>
      <w:docPartBody>
        <w:p w:rsidR="00000000" w:rsidRDefault="00245F63">
          <w:pPr>
            <w:pStyle w:val="2DE15836D37D2A4FA342447CEE97F1A5"/>
          </w:pPr>
          <w:r>
            <w:t>Saturday</w:t>
          </w:r>
        </w:p>
      </w:docPartBody>
    </w:docPart>
    <w:docPart>
      <w:docPartPr>
        <w:name w:val="55C37486A3F87040BB0B85254633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0395-8AFF-464E-BA0A-3EE00C6459AF}"/>
      </w:docPartPr>
      <w:docPartBody>
        <w:p w:rsidR="00000000" w:rsidRDefault="00245F63">
          <w:pPr>
            <w:pStyle w:val="55C37486A3F87040BB0B85254633D748"/>
          </w:pPr>
          <w:r>
            <w:t>Events</w:t>
          </w:r>
        </w:p>
      </w:docPartBody>
    </w:docPart>
    <w:docPart>
      <w:docPartPr>
        <w:name w:val="7BFC5890F97C5449A268FA805B79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9AD2-544E-D54D-BB0D-8EF50FCF8C3F}"/>
      </w:docPartPr>
      <w:docPartBody>
        <w:p w:rsidR="00000000" w:rsidRDefault="00245F63">
          <w:pPr>
            <w:pStyle w:val="7BFC5890F97C5449A268FA805B7949EE"/>
          </w:pPr>
          <w:r>
            <w:t>Heading</w:t>
          </w:r>
        </w:p>
      </w:docPartBody>
    </w:docPart>
    <w:docPart>
      <w:docPartPr>
        <w:name w:val="BF478F57C59E754C85B95B0F0226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FF0F-2C45-A54E-84D4-2F602F3C7087}"/>
      </w:docPartPr>
      <w:docPartBody>
        <w:p w:rsidR="00000000" w:rsidRDefault="00245F63">
          <w:pPr>
            <w:pStyle w:val="BF478F57C59E754C85B95B0F02266EEB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6AE7FAE6D2EF9E4686BC0752599F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F6AE-CC23-6443-B8F4-5254378D0C46}"/>
      </w:docPartPr>
      <w:docPartBody>
        <w:p w:rsidR="00000000" w:rsidRDefault="00245F63">
          <w:pPr>
            <w:pStyle w:val="6AE7FAE6D2EF9E4686BC0752599FD4E0"/>
          </w:pPr>
          <w:r>
            <w:t>Heading</w:t>
          </w:r>
        </w:p>
      </w:docPartBody>
    </w:docPart>
    <w:docPart>
      <w:docPartPr>
        <w:name w:val="0C2EE9D2A0C89242B1FD5533CE0C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C261-79E8-E74C-B915-13C0FA596C96}"/>
      </w:docPartPr>
      <w:docPartBody>
        <w:p w:rsidR="00000000" w:rsidRDefault="00245F63">
          <w:pPr>
            <w:pStyle w:val="0C2EE9D2A0C89242B1FD5533CE0CBEB0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9F9E06D76C5AAB43AB7DAE82A57C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0B15-814F-9345-9CAA-F18207F2C8C7}"/>
      </w:docPartPr>
      <w:docPartBody>
        <w:p w:rsidR="00000000" w:rsidRDefault="00245F63">
          <w:pPr>
            <w:pStyle w:val="9F9E06D76C5AAB43AB7DAE82A57C3729"/>
          </w:pPr>
          <w:r>
            <w:t>Heading</w:t>
          </w:r>
        </w:p>
      </w:docPartBody>
    </w:docPart>
    <w:docPart>
      <w:docPartPr>
        <w:name w:val="DFD24236B8DFA24BBD978907B20A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8454-9143-A74F-82AC-AADCFF9F6F6C}"/>
      </w:docPartPr>
      <w:docPartBody>
        <w:p w:rsidR="00000000" w:rsidRDefault="00245F63">
          <w:pPr>
            <w:pStyle w:val="DFD24236B8DFA24BBD978907B20A7528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63"/>
    <w:rsid w:val="002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A281E6042054895A56463D5166668">
    <w:name w:val="B06A281E6042054895A56463D5166668"/>
  </w:style>
  <w:style w:type="paragraph" w:customStyle="1" w:styleId="F648420B1B3695418E8E50B9DA3FCA8F">
    <w:name w:val="F648420B1B3695418E8E50B9DA3FCA8F"/>
  </w:style>
  <w:style w:type="paragraph" w:customStyle="1" w:styleId="E794A77190007B469C2166429F441CA4">
    <w:name w:val="E794A77190007B469C2166429F441CA4"/>
  </w:style>
  <w:style w:type="paragraph" w:customStyle="1" w:styleId="6E61AA39666F744FB1B21BF8CF4811C0">
    <w:name w:val="6E61AA39666F744FB1B21BF8CF4811C0"/>
  </w:style>
  <w:style w:type="paragraph" w:customStyle="1" w:styleId="AE34C81904C9C54386475789BD5E158C">
    <w:name w:val="AE34C81904C9C54386475789BD5E158C"/>
  </w:style>
  <w:style w:type="paragraph" w:customStyle="1" w:styleId="F889CB282013CC4B9C3AA58E08A5E7DC">
    <w:name w:val="F889CB282013CC4B9C3AA58E08A5E7DC"/>
  </w:style>
  <w:style w:type="paragraph" w:customStyle="1" w:styleId="2DE15836D37D2A4FA342447CEE97F1A5">
    <w:name w:val="2DE15836D37D2A4FA342447CEE97F1A5"/>
  </w:style>
  <w:style w:type="paragraph" w:customStyle="1" w:styleId="55C37486A3F87040BB0B85254633D748">
    <w:name w:val="55C37486A3F87040BB0B85254633D748"/>
  </w:style>
  <w:style w:type="paragraph" w:customStyle="1" w:styleId="7BFC5890F97C5449A268FA805B7949EE">
    <w:name w:val="7BFC5890F97C5449A268FA805B7949EE"/>
  </w:style>
  <w:style w:type="paragraph" w:customStyle="1" w:styleId="BF478F57C59E754C85B95B0F02266EEB">
    <w:name w:val="BF478F57C59E754C85B95B0F02266EEB"/>
  </w:style>
  <w:style w:type="paragraph" w:customStyle="1" w:styleId="6AE7FAE6D2EF9E4686BC0752599FD4E0">
    <w:name w:val="6AE7FAE6D2EF9E4686BC0752599FD4E0"/>
  </w:style>
  <w:style w:type="paragraph" w:customStyle="1" w:styleId="0C2EE9D2A0C89242B1FD5533CE0CBEB0">
    <w:name w:val="0C2EE9D2A0C89242B1FD5533CE0CBEB0"/>
  </w:style>
  <w:style w:type="paragraph" w:customStyle="1" w:styleId="9F9E06D76C5AAB43AB7DAE82A57C3729">
    <w:name w:val="9F9E06D76C5AAB43AB7DAE82A57C3729"/>
  </w:style>
  <w:style w:type="paragraph" w:customStyle="1" w:styleId="DFD24236B8DFA24BBD978907B20A7528">
    <w:name w:val="DFD24236B8DFA24BBD978907B20A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D750-5B1D-D74E-8B3C-7B896719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2019-07-31T13:29:00Z</dcterms:created>
  <dcterms:modified xsi:type="dcterms:W3CDTF">2019-07-31T13:37:00Z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