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"/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1900"/>
        <w:gridCol w:w="2500"/>
      </w:tblGrid>
      <w:tr w:rsidR="00F8354F" w:rsidTr="00F8354F">
        <w:trPr>
          <w:trHeight w:hRule="exact" w:val="1368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F8354F" w:rsidRDefault="00676276">
            <w:pPr>
              <w:pStyle w:val="Month"/>
              <w:spacing w:after="40"/>
            </w:pPr>
            <w:r w:rsidRPr="00676276">
              <w:drawing>
                <wp:inline distT="0" distB="0" distL="0" distR="0" wp14:anchorId="5D0FD1C4" wp14:editId="7058EEB4">
                  <wp:extent cx="1536700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7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76276">
              <w:t xml:space="preserve"> </w:t>
            </w:r>
            <w:r w:rsidR="00804FC2">
              <w:fldChar w:fldCharType="begin"/>
            </w:r>
            <w:r w:rsidR="00804FC2">
              <w:instrText xml:space="preserve"> DOCVARIABLE  MonthStart \@ MMMM \* MERGEFORMAT </w:instrText>
            </w:r>
            <w:r w:rsidR="00804FC2">
              <w:fldChar w:fldCharType="separate"/>
            </w:r>
            <w:r>
              <w:t>December</w:t>
            </w:r>
            <w:r w:rsidR="00804FC2"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F8354F" w:rsidRDefault="00804FC2">
            <w:pPr>
              <w:pStyle w:val="Year"/>
              <w:spacing w:after="4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676276">
              <w:t>2019</w:t>
            </w:r>
            <w:r>
              <w:fldChar w:fldCharType="end"/>
            </w:r>
          </w:p>
        </w:tc>
      </w:tr>
      <w:tr w:rsidR="00F8354F" w:rsidTr="00F8354F"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F8354F" w:rsidRDefault="00F8354F">
            <w:pPr>
              <w:pStyle w:val="NoSpacing"/>
            </w:pPr>
          </w:p>
        </w:tc>
      </w:tr>
    </w:tbl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F8354F" w:rsidTr="00F835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778867687"/>
            <w:placeholder>
              <w:docPart w:val="1F32756219B63943940B3A5BD138011C"/>
            </w:placeholder>
            <w:temporary/>
            <w:showingPlcHdr/>
            <w15:appearance w15:val="hidden"/>
          </w:sdtPr>
          <w:sdtEndPr/>
          <w:sdtContent>
            <w:tc>
              <w:tcPr>
                <w:tcW w:w="714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F8354F" w:rsidRDefault="00804FC2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A5353">
            <w:pPr>
              <w:pStyle w:val="Days"/>
            </w:pPr>
            <w:sdt>
              <w:sdtPr>
                <w:id w:val="-1020851123"/>
                <w:placeholder>
                  <w:docPart w:val="2650CD85E90F694C835CAC17F31779F3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Monday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A5353">
            <w:pPr>
              <w:pStyle w:val="Days"/>
            </w:pPr>
            <w:sdt>
              <w:sdtPr>
                <w:id w:val="1121034790"/>
                <w:placeholder>
                  <w:docPart w:val="679D3BAB0FC751498A70BA38B2FE847B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A5353">
            <w:pPr>
              <w:pStyle w:val="Days"/>
            </w:pPr>
            <w:sdt>
              <w:sdtPr>
                <w:id w:val="-328132386"/>
                <w:placeholder>
                  <w:docPart w:val="C59433CE278D2F43BD15F3CBDE9F9C32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A5353">
            <w:pPr>
              <w:pStyle w:val="Days"/>
            </w:pPr>
            <w:sdt>
              <w:sdtPr>
                <w:id w:val="1241452743"/>
                <w:placeholder>
                  <w:docPart w:val="AD8094DD26F06D4EA4B1467250D3B09C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:rsidR="00F8354F" w:rsidRDefault="00CA5353">
            <w:pPr>
              <w:pStyle w:val="Days"/>
            </w:pPr>
            <w:sdt>
              <w:sdtPr>
                <w:id w:val="-65336403"/>
                <w:placeholder>
                  <w:docPart w:val="4F922914CA419D4D8B4D07A6C8AE9491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F8354F" w:rsidRDefault="00CA5353">
            <w:pPr>
              <w:pStyle w:val="Days"/>
            </w:pPr>
            <w:sdt>
              <w:sdtPr>
                <w:id w:val="825547652"/>
                <w:placeholder>
                  <w:docPart w:val="F6844A81B08CA44D8A08C252E0D72CB9"/>
                </w:placeholder>
                <w:temporary/>
                <w:showingPlcHdr/>
                <w15:appearance w15:val="hidden"/>
              </w:sdtPr>
              <w:sdtEndPr/>
              <w:sdtContent>
                <w:r w:rsidR="00804FC2">
                  <w:t>Saturday</w:t>
                </w:r>
              </w:sdtContent>
            </w:sdt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6276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 w:rsidR="00676276">
              <w:fldChar w:fldCharType="separate"/>
            </w:r>
            <w:r w:rsidR="00676276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6276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76276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7627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676276">
              <w:fldChar w:fldCharType="separate"/>
            </w:r>
            <w:r w:rsidR="00676276">
              <w:rPr>
                <w:noProof/>
              </w:rPr>
              <w:instrText>2</w:instrText>
            </w:r>
            <w:r>
              <w:fldChar w:fldCharType="end"/>
            </w:r>
            <w:r w:rsidR="00676276">
              <w:fldChar w:fldCharType="separate"/>
            </w:r>
            <w:r w:rsidR="00676276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6276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676276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7627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6276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76276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6276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76276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7627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6276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76276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6276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76276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7627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6276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76276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6276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76276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7627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6276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676276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76276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76276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76276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6276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676276">
              <w:rPr>
                <w:noProof/>
              </w:rPr>
              <w:t>7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76276">
            <w:r>
              <w:t>Audition Week for 8</w:t>
            </w:r>
            <w:r w:rsidRPr="00676276">
              <w:rPr>
                <w:vertAlign w:val="superscript"/>
              </w:rPr>
              <w:t>th</w:t>
            </w:r>
            <w:r>
              <w:t xml:space="preserve"> Graders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76276">
            <w:r>
              <w:t>Admissions Auditions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76276">
            <w:r>
              <w:t>Admissions Auditions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76276">
            <w:r>
              <w:t>Winter Band Concert</w:t>
            </w:r>
          </w:p>
          <w:p w:rsidR="00676276" w:rsidRDefault="00676276">
            <w:r>
              <w:t>6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76276">
            <w:r>
              <w:t>Auditions</w:t>
            </w:r>
            <w:bookmarkStart w:id="0" w:name="_GoBack"/>
            <w:bookmarkEnd w:id="0"/>
          </w:p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76276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76276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76276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76276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76276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76276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76276">
              <w:rPr>
                <w:noProof/>
              </w:rPr>
              <w:t>14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76276">
            <w:r>
              <w:t xml:space="preserve"> Winter Orchestra Concert 6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76276">
            <w:r>
              <w:t>Dance Concert #1</w:t>
            </w:r>
          </w:p>
          <w:p w:rsidR="00676276" w:rsidRDefault="00676276">
            <w:r>
              <w:t>6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76276">
            <w:r>
              <w:t>Dance Concert #2</w:t>
            </w:r>
          </w:p>
          <w:p w:rsidR="00676276" w:rsidRDefault="00676276">
            <w:r>
              <w:t>6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76276">
            <w:r>
              <w:t>Dance Concert #3</w:t>
            </w:r>
          </w:p>
          <w:p w:rsidR="00676276" w:rsidRDefault="00676276">
            <w:r>
              <w:t>6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76276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76276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76276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76276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76276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76276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76276">
              <w:rPr>
                <w:noProof/>
              </w:rPr>
              <w:t>21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76276">
            <w:r>
              <w:t>Winter Vocal Concert 6 pm</w:t>
            </w:r>
          </w:p>
          <w:p w:rsidR="00676276" w:rsidRDefault="00676276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76276">
            <w:r>
              <w:t>Winter Vocal Concert 6 pm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76276">
            <w:r>
              <w:t xml:space="preserve">Interim Reports </w:t>
            </w:r>
          </w:p>
          <w:p w:rsidR="00676276" w:rsidRDefault="00676276">
            <w:r>
              <w:t>PJ/Movie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76276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76276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76276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76276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76276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76276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76276">
              <w:rPr>
                <w:noProof/>
              </w:rPr>
              <w:t>28</w:t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Pr="00676276" w:rsidRDefault="00676276">
            <w:pPr>
              <w:rPr>
                <w:sz w:val="15"/>
                <w:szCs w:val="15"/>
              </w:rPr>
            </w:pPr>
            <w:r w:rsidRPr="00676276">
              <w:rPr>
                <w:sz w:val="15"/>
                <w:szCs w:val="15"/>
              </w:rPr>
              <w:t xml:space="preserve">PD for Teachers </w:t>
            </w:r>
          </w:p>
          <w:p w:rsidR="00676276" w:rsidRDefault="00676276">
            <w:pPr>
              <w:rPr>
                <w:sz w:val="15"/>
                <w:szCs w:val="15"/>
              </w:rPr>
            </w:pPr>
            <w:r w:rsidRPr="00676276">
              <w:rPr>
                <w:sz w:val="15"/>
                <w:szCs w:val="15"/>
              </w:rPr>
              <w:t>No School for Students</w:t>
            </w:r>
          </w:p>
          <w:p w:rsidR="00676276" w:rsidRDefault="00676276">
            <w:r>
              <w:t>Hanukah Begins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676276" w:rsidRDefault="00676276">
            <w:r>
              <w:t>Christmas Eve</w:t>
            </w:r>
          </w:p>
          <w:p w:rsidR="00F8354F" w:rsidRDefault="00676276">
            <w:r>
              <w:t>Winter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76276">
            <w:r>
              <w:t>Christmas</w:t>
            </w:r>
          </w:p>
          <w:p w:rsidR="00676276" w:rsidRDefault="00676276">
            <w:r>
              <w:t>Winter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76276">
            <w:r>
              <w:t>Winter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676276">
            <w:r>
              <w:t>Winter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7627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76276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627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7627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6276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76276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7627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76276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627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7627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6276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76276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7627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76276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627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7627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76276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676276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7627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76276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6276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EA45F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762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EA45F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76276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762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762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76276">
            <w:r>
              <w:t>Winter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676276">
            <w:r>
              <w:t>New Years’ Eve</w:t>
            </w:r>
          </w:p>
          <w:p w:rsidR="00676276" w:rsidRDefault="00676276">
            <w:r>
              <w:t>Winter Break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F8354F" w:rsidRDefault="00F8354F"/>
        </w:tc>
      </w:tr>
      <w:tr w:rsidR="00F8354F" w:rsidTr="00F8354F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762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804FC2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76276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:rsidR="00F8354F" w:rsidRDefault="00F8354F">
            <w:pPr>
              <w:pStyle w:val="Dates"/>
            </w:pPr>
          </w:p>
        </w:tc>
      </w:tr>
      <w:tr w:rsidR="00F8354F" w:rsidTr="00F8354F">
        <w:trPr>
          <w:trHeight w:hRule="exact" w:val="720"/>
        </w:trPr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  <w:tc>
          <w:tcPr>
            <w:tcW w:w="714" w:type="pct"/>
            <w:tcBorders>
              <w:top w:val="nil"/>
            </w:tcBorders>
            <w:shd w:val="clear" w:color="auto" w:fill="F7F7F7" w:themeFill="background2"/>
          </w:tcPr>
          <w:p w:rsidR="00F8354F" w:rsidRDefault="00F8354F"/>
        </w:tc>
      </w:tr>
    </w:tbl>
    <w:tbl>
      <w:tblPr>
        <w:tblStyle w:val="PlainTable4"/>
        <w:tblW w:w="5000" w:type="pct"/>
        <w:tblCellMar>
          <w:top w:w="216" w:type="dxa"/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3649"/>
        <w:gridCol w:w="3583"/>
        <w:gridCol w:w="3584"/>
        <w:gridCol w:w="3584"/>
      </w:tblGrid>
      <w:tr w:rsidR="00F8354F" w:rsidTr="00F8354F">
        <w:trPr>
          <w:trHeight w:hRule="exact" w:val="1881"/>
        </w:trPr>
        <w:sdt>
          <w:sdtPr>
            <w:id w:val="885914927"/>
            <w:placeholder>
              <w:docPart w:val="45626F2BE2F66B4F8236527F22020E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49" w:type="dxa"/>
                <w:tcMar>
                  <w:left w:w="0" w:type="dxa"/>
                </w:tcMar>
              </w:tcPr>
              <w:p w:rsidR="00F8354F" w:rsidRDefault="00804FC2">
                <w:pPr>
                  <w:pStyle w:val="Heading1"/>
                  <w:spacing w:after="40"/>
                  <w:outlineLvl w:val="0"/>
                </w:pPr>
                <w:r>
                  <w:t>Events</w:t>
                </w:r>
              </w:p>
            </w:tc>
          </w:sdtContent>
        </w:sdt>
        <w:tc>
          <w:tcPr>
            <w:tcW w:w="3583" w:type="dxa"/>
          </w:tcPr>
          <w:p w:rsidR="00F8354F" w:rsidRDefault="00676276">
            <w:pPr>
              <w:spacing w:after="40"/>
            </w:pPr>
            <w:r>
              <w:t>Ask your child about their interim report, which will be sent home before winter break</w:t>
            </w:r>
          </w:p>
        </w:tc>
        <w:tc>
          <w:tcPr>
            <w:tcW w:w="3584" w:type="dxa"/>
          </w:tcPr>
          <w:p w:rsidR="00F8354F" w:rsidRDefault="00676276">
            <w:pPr>
              <w:spacing w:after="40"/>
              <w:rPr>
                <w:b/>
              </w:rPr>
            </w:pPr>
            <w:r>
              <w:rPr>
                <w:b/>
              </w:rPr>
              <w:t>Check the website for announced early dismissals for Audition Days.</w:t>
            </w:r>
          </w:p>
          <w:p w:rsidR="00676276" w:rsidRPr="00676276" w:rsidRDefault="00676276">
            <w:pPr>
              <w:spacing w:after="40"/>
              <w:rPr>
                <w:b/>
              </w:rPr>
            </w:pPr>
            <w:r>
              <w:rPr>
                <w:b/>
              </w:rPr>
              <w:t>Please make sure that you have updated all phone numbers so you can receive messages from school with important information!!</w:t>
            </w:r>
          </w:p>
        </w:tc>
        <w:tc>
          <w:tcPr>
            <w:tcW w:w="3584" w:type="dxa"/>
            <w:tcMar>
              <w:right w:w="0" w:type="dxa"/>
            </w:tcMar>
          </w:tcPr>
          <w:p w:rsidR="00F8354F" w:rsidRDefault="00676276">
            <w:pPr>
              <w:spacing w:after="40"/>
            </w:pPr>
            <w:r>
              <w:t>Happy Holidays!!</w:t>
            </w:r>
          </w:p>
        </w:tc>
      </w:tr>
    </w:tbl>
    <w:p w:rsidR="00F8354F" w:rsidRDefault="00F8354F">
      <w:pPr>
        <w:pStyle w:val="NoSpacing"/>
      </w:pPr>
    </w:p>
    <w:sectPr w:rsidR="00F8354F">
      <w:pgSz w:w="15840" w:h="12240" w:orient="landscape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353" w:rsidRDefault="00CA5353">
      <w:pPr>
        <w:spacing w:before="0" w:after="0"/>
      </w:pPr>
      <w:r>
        <w:separator/>
      </w:r>
    </w:p>
  </w:endnote>
  <w:endnote w:type="continuationSeparator" w:id="0">
    <w:p w:rsidR="00CA5353" w:rsidRDefault="00CA53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00000003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353" w:rsidRDefault="00CA5353">
      <w:pPr>
        <w:spacing w:before="0" w:after="0"/>
      </w:pPr>
      <w:r>
        <w:separator/>
      </w:r>
    </w:p>
  </w:footnote>
  <w:footnote w:type="continuationSeparator" w:id="0">
    <w:p w:rsidR="00CA5353" w:rsidRDefault="00CA535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2/31/19"/>
    <w:docVar w:name="MonthStart" w:val="12/1/19"/>
  </w:docVars>
  <w:rsids>
    <w:rsidRoot w:val="00676276"/>
    <w:rsid w:val="000958A4"/>
    <w:rsid w:val="003B46B4"/>
    <w:rsid w:val="00676276"/>
    <w:rsid w:val="007F7A5D"/>
    <w:rsid w:val="00804FC2"/>
    <w:rsid w:val="00CA5353"/>
    <w:rsid w:val="00CA55EB"/>
    <w:rsid w:val="00D662CD"/>
    <w:rsid w:val="00E6043F"/>
    <w:rsid w:val="00EA45F5"/>
    <w:rsid w:val="00F8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D163B"/>
  <w15:docId w15:val="{67420F60-02E6-104E-AE92-7835DD3B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7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3" w:unhideWhenUsed="1" w:qFormat="1"/>
    <w:lsdException w:name="Emphasis" w:semiHidden="1" w:uiPriority="1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3" w:unhideWhenUsed="1" w:qFormat="1"/>
    <w:lsdException w:name="Quote" w:semiHidden="1" w:uiPriority="13" w:unhideWhenUsed="1" w:qFormat="1"/>
    <w:lsdException w:name="Intense Quote" w:semiHidden="1" w:uiPriority="13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3" w:unhideWhenUsed="1" w:qFormat="1"/>
    <w:lsdException w:name="Intense Emphasis" w:semiHidden="1" w:uiPriority="13" w:unhideWhenUsed="1" w:qFormat="1"/>
    <w:lsdException w:name="Subtle Reference" w:semiHidden="1" w:uiPriority="13" w:unhideWhenUsed="1" w:qFormat="1"/>
    <w:lsdException w:name="Intense Reference" w:semiHidden="1" w:uiPriority="13" w:unhideWhenUsed="1" w:qFormat="1"/>
    <w:lsdException w:name="Book Title" w:semiHidden="1" w:uiPriority="1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dpadmin/Library/Containers/com.microsoft.Word/Data/Library/Application%20Support/Microsoft/Office/16.0/DTS/Search/%7bE4C5C38C-991C-F943-9330-860194F68F24%7dtf1638297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32756219B63943940B3A5BD13801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EE1DE-FD16-1642-966A-143D23546EF2}"/>
      </w:docPartPr>
      <w:docPartBody>
        <w:p w:rsidR="00000000" w:rsidRDefault="00CB297D">
          <w:pPr>
            <w:pStyle w:val="1F32756219B63943940B3A5BD138011C"/>
          </w:pPr>
          <w:r>
            <w:t>Sunday</w:t>
          </w:r>
        </w:p>
      </w:docPartBody>
    </w:docPart>
    <w:docPart>
      <w:docPartPr>
        <w:name w:val="2650CD85E90F694C835CAC17F3177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42B12-1EDA-2945-BD40-3F86E5DEAB57}"/>
      </w:docPartPr>
      <w:docPartBody>
        <w:p w:rsidR="00000000" w:rsidRDefault="00CB297D">
          <w:pPr>
            <w:pStyle w:val="2650CD85E90F694C835CAC17F31779F3"/>
          </w:pPr>
          <w:r>
            <w:t>Monday</w:t>
          </w:r>
        </w:p>
      </w:docPartBody>
    </w:docPart>
    <w:docPart>
      <w:docPartPr>
        <w:name w:val="679D3BAB0FC751498A70BA38B2FE8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87C3B-2F94-344A-9D14-46521D0B0FDF}"/>
      </w:docPartPr>
      <w:docPartBody>
        <w:p w:rsidR="00000000" w:rsidRDefault="00CB297D">
          <w:pPr>
            <w:pStyle w:val="679D3BAB0FC751498A70BA38B2FE847B"/>
          </w:pPr>
          <w:r>
            <w:t>Tuesday</w:t>
          </w:r>
        </w:p>
      </w:docPartBody>
    </w:docPart>
    <w:docPart>
      <w:docPartPr>
        <w:name w:val="C59433CE278D2F43BD15F3CBDE9F9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CA5C-82DC-574F-8007-9068071AF531}"/>
      </w:docPartPr>
      <w:docPartBody>
        <w:p w:rsidR="00000000" w:rsidRDefault="00CB297D">
          <w:pPr>
            <w:pStyle w:val="C59433CE278D2F43BD15F3CBDE9F9C32"/>
          </w:pPr>
          <w:r>
            <w:t>Wednesday</w:t>
          </w:r>
        </w:p>
      </w:docPartBody>
    </w:docPart>
    <w:docPart>
      <w:docPartPr>
        <w:name w:val="AD8094DD26F06D4EA4B1467250D3B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040A-974B-DD4A-B2AD-F8D3FCDF0BAA}"/>
      </w:docPartPr>
      <w:docPartBody>
        <w:p w:rsidR="00000000" w:rsidRDefault="00CB297D">
          <w:pPr>
            <w:pStyle w:val="AD8094DD26F06D4EA4B1467250D3B09C"/>
          </w:pPr>
          <w:r>
            <w:t>Thursday</w:t>
          </w:r>
        </w:p>
      </w:docPartBody>
    </w:docPart>
    <w:docPart>
      <w:docPartPr>
        <w:name w:val="4F922914CA419D4D8B4D07A6C8AE9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38063B-9174-7540-8203-DCD838869BA2}"/>
      </w:docPartPr>
      <w:docPartBody>
        <w:p w:rsidR="00000000" w:rsidRDefault="00CB297D">
          <w:pPr>
            <w:pStyle w:val="4F922914CA419D4D8B4D07A6C8AE9491"/>
          </w:pPr>
          <w:r>
            <w:t>Friday</w:t>
          </w:r>
        </w:p>
      </w:docPartBody>
    </w:docPart>
    <w:docPart>
      <w:docPartPr>
        <w:name w:val="F6844A81B08CA44D8A08C252E0D72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5A283-A8A4-6D41-9A4C-9A9E6AA71CCF}"/>
      </w:docPartPr>
      <w:docPartBody>
        <w:p w:rsidR="00000000" w:rsidRDefault="00CB297D">
          <w:pPr>
            <w:pStyle w:val="F6844A81B08CA44D8A08C252E0D72CB9"/>
          </w:pPr>
          <w:r>
            <w:t>Saturday</w:t>
          </w:r>
        </w:p>
      </w:docPartBody>
    </w:docPart>
    <w:docPart>
      <w:docPartPr>
        <w:name w:val="45626F2BE2F66B4F8236527F22020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D01A9-E4B9-E143-932B-A066356F3C7D}"/>
      </w:docPartPr>
      <w:docPartBody>
        <w:p w:rsidR="00000000" w:rsidRDefault="00CB297D">
          <w:pPr>
            <w:pStyle w:val="45626F2BE2F66B4F8236527F22020EAF"/>
          </w:pPr>
          <w:r>
            <w:t>Events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Times New Roman"/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97D"/>
    <w:rsid w:val="00CB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32756219B63943940B3A5BD138011C">
    <w:name w:val="1F32756219B63943940B3A5BD138011C"/>
  </w:style>
  <w:style w:type="paragraph" w:customStyle="1" w:styleId="2650CD85E90F694C835CAC17F31779F3">
    <w:name w:val="2650CD85E90F694C835CAC17F31779F3"/>
  </w:style>
  <w:style w:type="paragraph" w:customStyle="1" w:styleId="679D3BAB0FC751498A70BA38B2FE847B">
    <w:name w:val="679D3BAB0FC751498A70BA38B2FE847B"/>
  </w:style>
  <w:style w:type="paragraph" w:customStyle="1" w:styleId="C59433CE278D2F43BD15F3CBDE9F9C32">
    <w:name w:val="C59433CE278D2F43BD15F3CBDE9F9C32"/>
  </w:style>
  <w:style w:type="paragraph" w:customStyle="1" w:styleId="AD8094DD26F06D4EA4B1467250D3B09C">
    <w:name w:val="AD8094DD26F06D4EA4B1467250D3B09C"/>
  </w:style>
  <w:style w:type="paragraph" w:customStyle="1" w:styleId="4F922914CA419D4D8B4D07A6C8AE9491">
    <w:name w:val="4F922914CA419D4D8B4D07A6C8AE9491"/>
  </w:style>
  <w:style w:type="paragraph" w:customStyle="1" w:styleId="F6844A81B08CA44D8A08C252E0D72CB9">
    <w:name w:val="F6844A81B08CA44D8A08C252E0D72CB9"/>
  </w:style>
  <w:style w:type="paragraph" w:customStyle="1" w:styleId="45626F2BE2F66B4F8236527F22020EAF">
    <w:name w:val="45626F2BE2F66B4F8236527F22020EAF"/>
  </w:style>
  <w:style w:type="paragraph" w:customStyle="1" w:styleId="ECAE20EA78279C49BDA0BCF80D685D13">
    <w:name w:val="ECAE20EA78279C49BDA0BCF80D685D13"/>
  </w:style>
  <w:style w:type="paragraph" w:customStyle="1" w:styleId="0CD6EA477DBA76468064EFF518880ABB">
    <w:name w:val="0CD6EA477DBA76468064EFF518880ABB"/>
  </w:style>
  <w:style w:type="paragraph" w:customStyle="1" w:styleId="E5897A80D3D9644CA3A84C324A5336C3">
    <w:name w:val="E5897A80D3D9644CA3A84C324A5336C3"/>
  </w:style>
  <w:style w:type="paragraph" w:customStyle="1" w:styleId="DFB513C4848FDD48A76EEC66DE60B3E6">
    <w:name w:val="DFB513C4848FDD48A76EEC66DE60B3E6"/>
  </w:style>
  <w:style w:type="paragraph" w:customStyle="1" w:styleId="DCFBE19DA62F1142B363057C5CAE6431">
    <w:name w:val="DCFBE19DA62F1142B363057C5CAE6431"/>
  </w:style>
  <w:style w:type="paragraph" w:customStyle="1" w:styleId="03FC615089370646A04FCFF871E2A418">
    <w:name w:val="03FC615089370646A04FCFF871E2A4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AFCE6-B746-0949-9B9C-BD39A3EC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calendar (Sunday start).dotm</Template>
  <TotalTime>10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2019-07-31T12:18:00Z</dcterms:created>
  <dcterms:modified xsi:type="dcterms:W3CDTF">2019-07-31T12:28:00Z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2018-05-15T09:34:29.6987298Z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