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E149D0">
            <w:pPr>
              <w:pStyle w:val="Month"/>
              <w:spacing w:after="40"/>
            </w:pPr>
            <w:r w:rsidRPr="00E149D0">
              <w:drawing>
                <wp:inline distT="0" distB="0" distL="0" distR="0" wp14:anchorId="279636A8" wp14:editId="5CEB27A5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49D0"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June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149D0">
              <w:t>2020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9315BF7AB606C47AB7A00C1C3409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20A0F">
            <w:pPr>
              <w:pStyle w:val="Days"/>
            </w:pPr>
            <w:sdt>
              <w:sdtPr>
                <w:id w:val="-1020851123"/>
                <w:placeholder>
                  <w:docPart w:val="50ED9E3068A3BC4384AA6C42C21EB65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20A0F">
            <w:pPr>
              <w:pStyle w:val="Days"/>
            </w:pPr>
            <w:sdt>
              <w:sdtPr>
                <w:id w:val="1121034790"/>
                <w:placeholder>
                  <w:docPart w:val="9B45064FB626214497B4D5365D32D8D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20A0F">
            <w:pPr>
              <w:pStyle w:val="Days"/>
            </w:pPr>
            <w:sdt>
              <w:sdtPr>
                <w:id w:val="-328132386"/>
                <w:placeholder>
                  <w:docPart w:val="7F618ACD3EB51C449E166A211845B15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20A0F">
            <w:pPr>
              <w:pStyle w:val="Days"/>
            </w:pPr>
            <w:sdt>
              <w:sdtPr>
                <w:id w:val="1241452743"/>
                <w:placeholder>
                  <w:docPart w:val="FA1B821280613A4D914A9F82D40ED27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20A0F">
            <w:pPr>
              <w:pStyle w:val="Days"/>
            </w:pPr>
            <w:sdt>
              <w:sdtPr>
                <w:id w:val="-65336403"/>
                <w:placeholder>
                  <w:docPart w:val="ABD2A4D027BF9B4A973CE2B029089BE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120A0F">
            <w:pPr>
              <w:pStyle w:val="Days"/>
            </w:pPr>
            <w:sdt>
              <w:sdtPr>
                <w:id w:val="825547652"/>
                <w:placeholder>
                  <w:docPart w:val="88AEDA79A72DBF48A9F8D5D1772BEA7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49D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49D0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149D0">
              <w:fldChar w:fldCharType="separate"/>
            </w:r>
            <w:r w:rsidR="00E149D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49D0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149D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49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49D0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149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49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49D0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149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149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49D0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149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149D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49D0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149D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149D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149D0">
            <w:r>
              <w:t>Finals Make up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E149D0" w:rsidRDefault="00E149D0">
            <w:pPr>
              <w:rPr>
                <w:sz w:val="15"/>
                <w:szCs w:val="15"/>
              </w:rPr>
            </w:pPr>
            <w:r w:rsidRPr="00E149D0">
              <w:rPr>
                <w:sz w:val="15"/>
                <w:szCs w:val="15"/>
              </w:rPr>
              <w:t>Senior Locker Clean out!</w:t>
            </w:r>
          </w:p>
          <w:p w:rsidR="00E149D0" w:rsidRPr="00E149D0" w:rsidRDefault="00E149D0">
            <w:pPr>
              <w:rPr>
                <w:sz w:val="15"/>
                <w:szCs w:val="15"/>
              </w:rPr>
            </w:pPr>
            <w:r w:rsidRPr="00E149D0">
              <w:rPr>
                <w:sz w:val="15"/>
                <w:szCs w:val="15"/>
              </w:rPr>
              <w:t>Gr</w:t>
            </w:r>
            <w:r>
              <w:rPr>
                <w:sz w:val="15"/>
                <w:szCs w:val="15"/>
              </w:rPr>
              <w:t xml:space="preserve">aduation </w:t>
            </w:r>
            <w:r w:rsidRPr="00E149D0">
              <w:rPr>
                <w:sz w:val="15"/>
                <w:szCs w:val="15"/>
              </w:rPr>
              <w:t xml:space="preserve"> Rehearsal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149D0">
            <w:pPr>
              <w:rPr>
                <w:sz w:val="15"/>
                <w:szCs w:val="15"/>
              </w:rPr>
            </w:pPr>
            <w:r w:rsidRPr="00E149D0">
              <w:rPr>
                <w:sz w:val="15"/>
                <w:szCs w:val="15"/>
              </w:rPr>
              <w:t>Graduation Rehearsal</w:t>
            </w:r>
          </w:p>
          <w:p w:rsidR="00E149D0" w:rsidRDefault="00E149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Senior Awards Assem</w:t>
            </w:r>
            <w:r w:rsidR="008242B1">
              <w:rPr>
                <w:sz w:val="15"/>
                <w:szCs w:val="15"/>
              </w:rPr>
              <w:t>bly</w:t>
            </w:r>
          </w:p>
          <w:p w:rsidR="008242B1" w:rsidRPr="00E149D0" w:rsidRDefault="008242B1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149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Seniors get Caps/Gowns</w:t>
            </w:r>
          </w:p>
          <w:p w:rsidR="00E149D0" w:rsidRPr="00E149D0" w:rsidRDefault="00E149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Grad Rehearsal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149D0">
            <w:r>
              <w:t>Senior Prom!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149D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149D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E149D0" w:rsidRDefault="00804FC2">
            <w:pPr>
              <w:pStyle w:val="Dates"/>
              <w:rPr>
                <w:sz w:val="16"/>
                <w:szCs w:val="16"/>
              </w:rPr>
            </w:pPr>
            <w:r w:rsidRPr="00E149D0">
              <w:rPr>
                <w:sz w:val="16"/>
                <w:szCs w:val="16"/>
              </w:rPr>
              <w:fldChar w:fldCharType="begin"/>
            </w:r>
            <w:r w:rsidRPr="00E149D0">
              <w:rPr>
                <w:sz w:val="16"/>
                <w:szCs w:val="16"/>
              </w:rPr>
              <w:instrText xml:space="preserve"> =B4+1 </w:instrText>
            </w:r>
            <w:r w:rsidRPr="00E149D0">
              <w:rPr>
                <w:sz w:val="16"/>
                <w:szCs w:val="16"/>
              </w:rPr>
              <w:fldChar w:fldCharType="separate"/>
            </w:r>
            <w:r w:rsidR="00E149D0" w:rsidRPr="00E149D0">
              <w:rPr>
                <w:noProof/>
                <w:sz w:val="16"/>
                <w:szCs w:val="16"/>
              </w:rPr>
              <w:t>9</w:t>
            </w:r>
            <w:r w:rsidRPr="00E14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E149D0" w:rsidRDefault="00804FC2">
            <w:pPr>
              <w:pStyle w:val="Dates"/>
              <w:rPr>
                <w:sz w:val="16"/>
                <w:szCs w:val="16"/>
              </w:rPr>
            </w:pPr>
            <w:r w:rsidRPr="00E149D0">
              <w:rPr>
                <w:sz w:val="16"/>
                <w:szCs w:val="16"/>
              </w:rPr>
              <w:fldChar w:fldCharType="begin"/>
            </w:r>
            <w:r w:rsidRPr="00E149D0">
              <w:rPr>
                <w:sz w:val="16"/>
                <w:szCs w:val="16"/>
              </w:rPr>
              <w:instrText xml:space="preserve"> =C4+1 </w:instrText>
            </w:r>
            <w:r w:rsidRPr="00E149D0">
              <w:rPr>
                <w:sz w:val="16"/>
                <w:szCs w:val="16"/>
              </w:rPr>
              <w:fldChar w:fldCharType="separate"/>
            </w:r>
            <w:r w:rsidR="00E149D0" w:rsidRPr="00E149D0">
              <w:rPr>
                <w:noProof/>
                <w:sz w:val="16"/>
                <w:szCs w:val="16"/>
              </w:rPr>
              <w:t>10</w:t>
            </w:r>
            <w:r w:rsidRPr="00E14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149D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149D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149D0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149D0">
            <w:r>
              <w:t>Senior Breakfast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242B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Home &amp; School </w:t>
            </w:r>
            <w:proofErr w:type="spellStart"/>
            <w:r>
              <w:rPr>
                <w:sz w:val="15"/>
                <w:szCs w:val="15"/>
              </w:rPr>
              <w:t>Mtg</w:t>
            </w:r>
            <w:proofErr w:type="spellEnd"/>
          </w:p>
          <w:p w:rsidR="008242B1" w:rsidRPr="00E149D0" w:rsidRDefault="008242B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242B1" w:rsidRDefault="008242B1">
            <w:r>
              <w:t>GRADUATION</w:t>
            </w:r>
          </w:p>
          <w:p w:rsidR="008242B1" w:rsidRDefault="008242B1">
            <w:r>
              <w:t>2020!!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242B1">
            <w:r>
              <w:t>Last Day of School for Students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149D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149D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149D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149D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149D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149D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149D0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242B1">
            <w:r>
              <w:t>Last day of School for Staff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149D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149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149D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149D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149D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149D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149D0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149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149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49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149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149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149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49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149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149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149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49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149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9D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149D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149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149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49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149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49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149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149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149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149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CF6941E62046014F9297DED41584C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F8354F">
            <w:pPr>
              <w:spacing w:after="40"/>
            </w:pPr>
          </w:p>
          <w:p w:rsidR="008242B1" w:rsidRDefault="008242B1">
            <w:pPr>
              <w:spacing w:after="40"/>
            </w:pPr>
            <w:bookmarkStart w:id="0" w:name="_GoBack"/>
            <w:bookmarkEnd w:id="0"/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F" w:rsidRDefault="00120A0F">
      <w:pPr>
        <w:spacing w:before="0" w:after="0"/>
      </w:pPr>
      <w:r>
        <w:separator/>
      </w:r>
    </w:p>
  </w:endnote>
  <w:endnote w:type="continuationSeparator" w:id="0">
    <w:p w:rsidR="00120A0F" w:rsidRDefault="00120A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F" w:rsidRDefault="00120A0F">
      <w:pPr>
        <w:spacing w:before="0" w:after="0"/>
      </w:pPr>
      <w:r>
        <w:separator/>
      </w:r>
    </w:p>
  </w:footnote>
  <w:footnote w:type="continuationSeparator" w:id="0">
    <w:p w:rsidR="00120A0F" w:rsidRDefault="00120A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"/>
    <w:docVar w:name="MonthStart" w:val="6/1/20"/>
  </w:docVars>
  <w:rsids>
    <w:rsidRoot w:val="00E149D0"/>
    <w:rsid w:val="000958A4"/>
    <w:rsid w:val="00120A0F"/>
    <w:rsid w:val="003B46B4"/>
    <w:rsid w:val="007F7A5D"/>
    <w:rsid w:val="00804FC2"/>
    <w:rsid w:val="008242B1"/>
    <w:rsid w:val="00CA55EB"/>
    <w:rsid w:val="00D662CD"/>
    <w:rsid w:val="00E149D0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C5038A53-5815-1745-A428-DA4853A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15BF7AB606C47AB7A00C1C340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A84E-9A83-434E-8C44-BEA75CE006C3}"/>
      </w:docPartPr>
      <w:docPartBody>
        <w:p w:rsidR="00000000" w:rsidRDefault="00975F24">
          <w:pPr>
            <w:pStyle w:val="39315BF7AB606C47AB7A00C1C3409F6B"/>
          </w:pPr>
          <w:r>
            <w:t>Sunday</w:t>
          </w:r>
        </w:p>
      </w:docPartBody>
    </w:docPart>
    <w:docPart>
      <w:docPartPr>
        <w:name w:val="50ED9E3068A3BC4384AA6C42C21E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7C1C-6656-E847-876A-E4E7438B842E}"/>
      </w:docPartPr>
      <w:docPartBody>
        <w:p w:rsidR="00000000" w:rsidRDefault="00975F24">
          <w:pPr>
            <w:pStyle w:val="50ED9E3068A3BC4384AA6C42C21EB652"/>
          </w:pPr>
          <w:r>
            <w:t>Monday</w:t>
          </w:r>
        </w:p>
      </w:docPartBody>
    </w:docPart>
    <w:docPart>
      <w:docPartPr>
        <w:name w:val="9B45064FB626214497B4D5365D32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9F99-E82B-494F-9EF3-A6DB55B6CFCD}"/>
      </w:docPartPr>
      <w:docPartBody>
        <w:p w:rsidR="00000000" w:rsidRDefault="00975F24">
          <w:pPr>
            <w:pStyle w:val="9B45064FB626214497B4D5365D32D8D9"/>
          </w:pPr>
          <w:r>
            <w:t>Tuesday</w:t>
          </w:r>
        </w:p>
      </w:docPartBody>
    </w:docPart>
    <w:docPart>
      <w:docPartPr>
        <w:name w:val="7F618ACD3EB51C449E166A211845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4F08-B9EF-7D47-BA13-4BCE17B2B732}"/>
      </w:docPartPr>
      <w:docPartBody>
        <w:p w:rsidR="00000000" w:rsidRDefault="00975F24">
          <w:pPr>
            <w:pStyle w:val="7F618ACD3EB51C449E166A211845B15F"/>
          </w:pPr>
          <w:r>
            <w:t>Wednesday</w:t>
          </w:r>
        </w:p>
      </w:docPartBody>
    </w:docPart>
    <w:docPart>
      <w:docPartPr>
        <w:name w:val="FA1B821280613A4D914A9F82D40E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D229-0665-1F45-8366-9DDB74D30C2D}"/>
      </w:docPartPr>
      <w:docPartBody>
        <w:p w:rsidR="00000000" w:rsidRDefault="00975F24">
          <w:pPr>
            <w:pStyle w:val="FA1B821280613A4D914A9F82D40ED272"/>
          </w:pPr>
          <w:r>
            <w:t>Thursday</w:t>
          </w:r>
        </w:p>
      </w:docPartBody>
    </w:docPart>
    <w:docPart>
      <w:docPartPr>
        <w:name w:val="ABD2A4D027BF9B4A973CE2B02908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E335-E958-D046-BE24-0BE8E392815E}"/>
      </w:docPartPr>
      <w:docPartBody>
        <w:p w:rsidR="00000000" w:rsidRDefault="00975F24">
          <w:pPr>
            <w:pStyle w:val="ABD2A4D027BF9B4A973CE2B029089BEF"/>
          </w:pPr>
          <w:r>
            <w:t>Friday</w:t>
          </w:r>
        </w:p>
      </w:docPartBody>
    </w:docPart>
    <w:docPart>
      <w:docPartPr>
        <w:name w:val="88AEDA79A72DBF48A9F8D5D1772B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1FBC-9432-FC43-80F3-49356C074867}"/>
      </w:docPartPr>
      <w:docPartBody>
        <w:p w:rsidR="00000000" w:rsidRDefault="00975F24">
          <w:pPr>
            <w:pStyle w:val="88AEDA79A72DBF48A9F8D5D1772BEA7D"/>
          </w:pPr>
          <w:r>
            <w:t>Saturday</w:t>
          </w:r>
        </w:p>
      </w:docPartBody>
    </w:docPart>
    <w:docPart>
      <w:docPartPr>
        <w:name w:val="CF6941E62046014F9297DED41584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2A6F-0F40-E14F-BDF3-FF406C320E11}"/>
      </w:docPartPr>
      <w:docPartBody>
        <w:p w:rsidR="00000000" w:rsidRDefault="00975F24">
          <w:pPr>
            <w:pStyle w:val="CF6941E62046014F9297DED41584C900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24"/>
    <w:rsid w:val="009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15BF7AB606C47AB7A00C1C3409F6B">
    <w:name w:val="39315BF7AB606C47AB7A00C1C3409F6B"/>
  </w:style>
  <w:style w:type="paragraph" w:customStyle="1" w:styleId="50ED9E3068A3BC4384AA6C42C21EB652">
    <w:name w:val="50ED9E3068A3BC4384AA6C42C21EB652"/>
  </w:style>
  <w:style w:type="paragraph" w:customStyle="1" w:styleId="9B45064FB626214497B4D5365D32D8D9">
    <w:name w:val="9B45064FB626214497B4D5365D32D8D9"/>
  </w:style>
  <w:style w:type="paragraph" w:customStyle="1" w:styleId="7F618ACD3EB51C449E166A211845B15F">
    <w:name w:val="7F618ACD3EB51C449E166A211845B15F"/>
  </w:style>
  <w:style w:type="paragraph" w:customStyle="1" w:styleId="FA1B821280613A4D914A9F82D40ED272">
    <w:name w:val="FA1B821280613A4D914A9F82D40ED272"/>
  </w:style>
  <w:style w:type="paragraph" w:customStyle="1" w:styleId="ABD2A4D027BF9B4A973CE2B029089BEF">
    <w:name w:val="ABD2A4D027BF9B4A973CE2B029089BEF"/>
  </w:style>
  <w:style w:type="paragraph" w:customStyle="1" w:styleId="88AEDA79A72DBF48A9F8D5D1772BEA7D">
    <w:name w:val="88AEDA79A72DBF48A9F8D5D1772BEA7D"/>
  </w:style>
  <w:style w:type="paragraph" w:customStyle="1" w:styleId="CF6941E62046014F9297DED41584C900">
    <w:name w:val="CF6941E62046014F9297DED41584C900"/>
  </w:style>
  <w:style w:type="paragraph" w:customStyle="1" w:styleId="8AF90D55A8311B4CAB7DEFA218DA053F">
    <w:name w:val="8AF90D55A8311B4CAB7DEFA218DA053F"/>
  </w:style>
  <w:style w:type="paragraph" w:customStyle="1" w:styleId="11C5633E4AA7154D931193A1D77DC921">
    <w:name w:val="11C5633E4AA7154D931193A1D77DC921"/>
  </w:style>
  <w:style w:type="paragraph" w:customStyle="1" w:styleId="F0DF3BAC33350C4CAC81C3E9F85FF80F">
    <w:name w:val="F0DF3BAC33350C4CAC81C3E9F85FF80F"/>
  </w:style>
  <w:style w:type="paragraph" w:customStyle="1" w:styleId="B89E0C78199D4E4587359C66E9424D1C">
    <w:name w:val="B89E0C78199D4E4587359C66E9424D1C"/>
  </w:style>
  <w:style w:type="paragraph" w:customStyle="1" w:styleId="7AA08C16C27A764C89E72F836684CAE8">
    <w:name w:val="7AA08C16C27A764C89E72F836684CAE8"/>
  </w:style>
  <w:style w:type="paragraph" w:customStyle="1" w:styleId="3AE23A83DDAA8D478FEA4BB3EB7F310E">
    <w:name w:val="3AE23A83DDAA8D478FEA4BB3EB7F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2517-3C63-2544-8DFC-3AF338C9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2019-07-31T14:07:00Z</dcterms:created>
  <dcterms:modified xsi:type="dcterms:W3CDTF">2019-07-31T14:19:00Z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