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5123E5">
            <w:pPr>
              <w:pStyle w:val="Month"/>
              <w:spacing w:after="40"/>
            </w:pPr>
            <w:r w:rsidRPr="005123E5">
              <w:rPr>
                <w:noProof/>
              </w:rPr>
              <w:drawing>
                <wp:inline distT="0" distB="0" distL="0" distR="0" wp14:anchorId="640B740B" wp14:editId="25D5C46E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23E5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March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123E5">
              <w:t>2020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01F21A5176D2F4086E58637D871DC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1B5">
            <w:pPr>
              <w:pStyle w:val="Days"/>
            </w:pPr>
            <w:sdt>
              <w:sdtPr>
                <w:id w:val="-1020851123"/>
                <w:placeholder>
                  <w:docPart w:val="2CBA06C5BCB61144B7D13B1E4BC2D3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1B5">
            <w:pPr>
              <w:pStyle w:val="Days"/>
            </w:pPr>
            <w:sdt>
              <w:sdtPr>
                <w:id w:val="1121034790"/>
                <w:placeholder>
                  <w:docPart w:val="2831D88A5B3FAC43A14E4A635B78ADD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1B5">
            <w:pPr>
              <w:pStyle w:val="Days"/>
            </w:pPr>
            <w:sdt>
              <w:sdtPr>
                <w:id w:val="-328132386"/>
                <w:placeholder>
                  <w:docPart w:val="87E42A55E5D00242B0650ADED003F2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1B5">
            <w:pPr>
              <w:pStyle w:val="Days"/>
            </w:pPr>
            <w:sdt>
              <w:sdtPr>
                <w:id w:val="1241452743"/>
                <w:placeholder>
                  <w:docPart w:val="E2225F5A37214B41B2A97AFB55E1F9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321B5">
            <w:pPr>
              <w:pStyle w:val="Days"/>
            </w:pPr>
            <w:sdt>
              <w:sdtPr>
                <w:id w:val="-65336403"/>
                <w:placeholder>
                  <w:docPart w:val="7BA3BE71BB8FAA46B1C30A834F0E895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321B5">
            <w:pPr>
              <w:pStyle w:val="Days"/>
            </w:pPr>
            <w:sdt>
              <w:sdtPr>
                <w:id w:val="825547652"/>
                <w:placeholder>
                  <w:docPart w:val="35E17B5FD55A1544ACA2BCBB1960B70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5123E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123E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123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123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123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123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123E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123E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123E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123E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123E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3E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123E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123E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23E5">
            <w:r>
              <w:t xml:space="preserve">All Philadelphia Music Festival 7 pm </w:t>
            </w:r>
          </w:p>
          <w:p w:rsidR="005123E5" w:rsidRDefault="005123E5">
            <w:r>
              <w:t>Kimmel Center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23E5">
            <w:r>
              <w:t>Writers’ Café</w:t>
            </w:r>
          </w:p>
          <w:p w:rsidR="005123E5" w:rsidRDefault="005123E5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123E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123E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123E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123E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123E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123E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123E5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Home and School Meeting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Interim Reports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Senior Theater Show</w:t>
            </w:r>
          </w:p>
          <w:p w:rsidR="005123E5" w:rsidRDefault="005123E5">
            <w:r>
              <w:t>63:30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Senior Theater Show 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123E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123E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123E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123E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123E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123E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123E5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A457A9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23E5">
            <w:r>
              <w:t>Orche</w:t>
            </w:r>
            <w:r w:rsidR="00A457A9">
              <w:t xml:space="preserve">stra </w:t>
            </w:r>
            <w:r>
              <w:t xml:space="preserve"> Concert</w:t>
            </w:r>
          </w:p>
          <w:p w:rsidR="005123E5" w:rsidRDefault="005123E5">
            <w:r>
              <w:t>6 pm</w:t>
            </w:r>
          </w:p>
          <w:p w:rsidR="00A457A9" w:rsidRDefault="00A457A9">
            <w:r>
              <w:t>St. Patrick’s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F5554">
            <w:r>
              <w:t>Film Fest 3;30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F5554">
            <w:r>
              <w:t>Film Fest 6 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23E5">
            <w:r>
              <w:t>College Fair @ CAPA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123E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123E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123E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123E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123E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123E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123E5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Musical Tech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Freshman Theater Show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Freshman Theater Show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123E5">
            <w:r>
              <w:t>Dance Senior Showcase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123E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123E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3E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123E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123E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123E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3E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123E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123E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123E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3E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123E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123E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123E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123E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123E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3E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12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123E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12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12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23E5">
            <w:r>
              <w:t>Musical Tech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123E5">
            <w:r>
              <w:t>Home and School Meeting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12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123E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</w:tblGrid>
      <w:tr w:rsidR="005123E5" w:rsidTr="005123E5">
        <w:trPr>
          <w:trHeight w:hRule="exact" w:val="1881"/>
        </w:trPr>
        <w:sdt>
          <w:sdtPr>
            <w:id w:val="885914927"/>
            <w:placeholder>
              <w:docPart w:val="F61C842F13D45C498023BD38085089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5123E5" w:rsidRDefault="005123E5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4" w:type="dxa"/>
            <w:tcMar>
              <w:right w:w="0" w:type="dxa"/>
            </w:tcMar>
          </w:tcPr>
          <w:p w:rsidR="005123E5" w:rsidRDefault="005123E5">
            <w:pPr>
              <w:spacing w:after="40"/>
            </w:pPr>
          </w:p>
          <w:p w:rsidR="005123E5" w:rsidRDefault="005123E5">
            <w:pPr>
              <w:spacing w:after="40"/>
            </w:pPr>
            <w:r>
              <w:t>Tickets  on sale for The Wiz!</w:t>
            </w:r>
          </w:p>
          <w:p w:rsidR="005123E5" w:rsidRDefault="005123E5">
            <w:pPr>
              <w:spacing w:after="40"/>
            </w:pPr>
            <w:r>
              <w:t xml:space="preserve">Parents:  WE need you! </w:t>
            </w:r>
          </w:p>
          <w:p w:rsidR="005123E5" w:rsidRDefault="005123E5">
            <w:pPr>
              <w:spacing w:after="40"/>
            </w:pPr>
            <w:r>
              <w:t xml:space="preserve">Please come to volunteer to help out with the musical. 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B5" w:rsidRDefault="00B321B5">
      <w:pPr>
        <w:spacing w:before="0" w:after="0"/>
      </w:pPr>
      <w:r>
        <w:separator/>
      </w:r>
    </w:p>
  </w:endnote>
  <w:endnote w:type="continuationSeparator" w:id="0">
    <w:p w:rsidR="00B321B5" w:rsidRDefault="00B32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B5" w:rsidRDefault="00B321B5">
      <w:pPr>
        <w:spacing w:before="0" w:after="0"/>
      </w:pPr>
      <w:r>
        <w:separator/>
      </w:r>
    </w:p>
  </w:footnote>
  <w:footnote w:type="continuationSeparator" w:id="0">
    <w:p w:rsidR="00B321B5" w:rsidRDefault="00B321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"/>
    <w:docVar w:name="MonthStart" w:val="3/1/20"/>
  </w:docVars>
  <w:rsids>
    <w:rsidRoot w:val="005123E5"/>
    <w:rsid w:val="000958A4"/>
    <w:rsid w:val="00345294"/>
    <w:rsid w:val="003B46B4"/>
    <w:rsid w:val="005123E5"/>
    <w:rsid w:val="006F5554"/>
    <w:rsid w:val="007F7A5D"/>
    <w:rsid w:val="00804FC2"/>
    <w:rsid w:val="00A457A9"/>
    <w:rsid w:val="00B321B5"/>
    <w:rsid w:val="00CA55EB"/>
    <w:rsid w:val="00D43AEE"/>
    <w:rsid w:val="00D662CD"/>
    <w:rsid w:val="00E0236E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8BA5"/>
  <w15:docId w15:val="{1E204D91-0C85-CE46-9B59-A78CD3A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1F21A5176D2F4086E58637D871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13AC-F6DB-FB4F-8AF5-8BCBB8CF624A}"/>
      </w:docPartPr>
      <w:docPartBody>
        <w:p w:rsidR="00836CBB" w:rsidRDefault="00681822">
          <w:pPr>
            <w:pStyle w:val="001F21A5176D2F4086E58637D871DC11"/>
          </w:pPr>
          <w:r>
            <w:t>Sunday</w:t>
          </w:r>
        </w:p>
      </w:docPartBody>
    </w:docPart>
    <w:docPart>
      <w:docPartPr>
        <w:name w:val="2CBA06C5BCB61144B7D13B1E4BC2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F141-006F-BB44-9F1C-108D46255452}"/>
      </w:docPartPr>
      <w:docPartBody>
        <w:p w:rsidR="00836CBB" w:rsidRDefault="00681822">
          <w:pPr>
            <w:pStyle w:val="2CBA06C5BCB61144B7D13B1E4BC2D3A2"/>
          </w:pPr>
          <w:r>
            <w:t>Monday</w:t>
          </w:r>
        </w:p>
      </w:docPartBody>
    </w:docPart>
    <w:docPart>
      <w:docPartPr>
        <w:name w:val="2831D88A5B3FAC43A14E4A635B78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8D86-8255-1C4B-92BE-1241FC2BCAC8}"/>
      </w:docPartPr>
      <w:docPartBody>
        <w:p w:rsidR="00836CBB" w:rsidRDefault="00681822">
          <w:pPr>
            <w:pStyle w:val="2831D88A5B3FAC43A14E4A635B78ADD6"/>
          </w:pPr>
          <w:r>
            <w:t>Tuesday</w:t>
          </w:r>
        </w:p>
      </w:docPartBody>
    </w:docPart>
    <w:docPart>
      <w:docPartPr>
        <w:name w:val="87E42A55E5D00242B0650ADED003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D423-2F26-DF4D-9583-C0D58476D72D}"/>
      </w:docPartPr>
      <w:docPartBody>
        <w:p w:rsidR="00836CBB" w:rsidRDefault="00681822">
          <w:pPr>
            <w:pStyle w:val="87E42A55E5D00242B0650ADED003F285"/>
          </w:pPr>
          <w:r>
            <w:t>Wednesday</w:t>
          </w:r>
        </w:p>
      </w:docPartBody>
    </w:docPart>
    <w:docPart>
      <w:docPartPr>
        <w:name w:val="E2225F5A37214B41B2A97AFB55E1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7146-7899-E746-A9DB-8C5EE0034F12}"/>
      </w:docPartPr>
      <w:docPartBody>
        <w:p w:rsidR="00836CBB" w:rsidRDefault="00681822">
          <w:pPr>
            <w:pStyle w:val="E2225F5A37214B41B2A97AFB55E1F9BA"/>
          </w:pPr>
          <w:r>
            <w:t>Thursday</w:t>
          </w:r>
        </w:p>
      </w:docPartBody>
    </w:docPart>
    <w:docPart>
      <w:docPartPr>
        <w:name w:val="7BA3BE71BB8FAA46B1C30A834F0E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9FBA-4B27-8240-BFBD-63BB96CF616C}"/>
      </w:docPartPr>
      <w:docPartBody>
        <w:p w:rsidR="00836CBB" w:rsidRDefault="00681822">
          <w:pPr>
            <w:pStyle w:val="7BA3BE71BB8FAA46B1C30A834F0E895F"/>
          </w:pPr>
          <w:r>
            <w:t>Friday</w:t>
          </w:r>
        </w:p>
      </w:docPartBody>
    </w:docPart>
    <w:docPart>
      <w:docPartPr>
        <w:name w:val="35E17B5FD55A1544ACA2BCBB1960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029D-912A-6641-9569-599F68352A41}"/>
      </w:docPartPr>
      <w:docPartBody>
        <w:p w:rsidR="00836CBB" w:rsidRDefault="00681822">
          <w:pPr>
            <w:pStyle w:val="35E17B5FD55A1544ACA2BCBB1960B708"/>
          </w:pPr>
          <w:r>
            <w:t>Saturday</w:t>
          </w:r>
        </w:p>
      </w:docPartBody>
    </w:docPart>
    <w:docPart>
      <w:docPartPr>
        <w:name w:val="F61C842F13D45C498023BD380850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0731-FB04-B346-A68E-9920960A4D68}"/>
      </w:docPartPr>
      <w:docPartBody>
        <w:p w:rsidR="00836CBB" w:rsidRDefault="00AE2D0C" w:rsidP="00AE2D0C">
          <w:pPr>
            <w:pStyle w:val="F61C842F13D45C498023BD3808508973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3E643B"/>
    <w:rsid w:val="00681822"/>
    <w:rsid w:val="00836CBB"/>
    <w:rsid w:val="00AE2D0C"/>
    <w:rsid w:val="00E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F21A5176D2F4086E58637D871DC11">
    <w:name w:val="001F21A5176D2F4086E58637D871DC11"/>
  </w:style>
  <w:style w:type="paragraph" w:customStyle="1" w:styleId="2CBA06C5BCB61144B7D13B1E4BC2D3A2">
    <w:name w:val="2CBA06C5BCB61144B7D13B1E4BC2D3A2"/>
  </w:style>
  <w:style w:type="paragraph" w:customStyle="1" w:styleId="2831D88A5B3FAC43A14E4A635B78ADD6">
    <w:name w:val="2831D88A5B3FAC43A14E4A635B78ADD6"/>
  </w:style>
  <w:style w:type="paragraph" w:customStyle="1" w:styleId="87E42A55E5D00242B0650ADED003F285">
    <w:name w:val="87E42A55E5D00242B0650ADED003F285"/>
  </w:style>
  <w:style w:type="paragraph" w:customStyle="1" w:styleId="E2225F5A37214B41B2A97AFB55E1F9BA">
    <w:name w:val="E2225F5A37214B41B2A97AFB55E1F9BA"/>
  </w:style>
  <w:style w:type="paragraph" w:customStyle="1" w:styleId="7BA3BE71BB8FAA46B1C30A834F0E895F">
    <w:name w:val="7BA3BE71BB8FAA46B1C30A834F0E895F"/>
  </w:style>
  <w:style w:type="paragraph" w:customStyle="1" w:styleId="35E17B5FD55A1544ACA2BCBB1960B708">
    <w:name w:val="35E17B5FD55A1544ACA2BCBB1960B708"/>
  </w:style>
  <w:style w:type="paragraph" w:customStyle="1" w:styleId="A121A80E45D9594E8C792730EC232E48">
    <w:name w:val="A121A80E45D9594E8C792730EC232E48"/>
  </w:style>
  <w:style w:type="paragraph" w:customStyle="1" w:styleId="2950613C46B540448BE134318D341B1A">
    <w:name w:val="2950613C46B540448BE134318D341B1A"/>
  </w:style>
  <w:style w:type="paragraph" w:customStyle="1" w:styleId="20B1CB438396CF44B0F13D013710A266">
    <w:name w:val="20B1CB438396CF44B0F13D013710A266"/>
  </w:style>
  <w:style w:type="paragraph" w:customStyle="1" w:styleId="9743815FE56F224486FC164617A99D69">
    <w:name w:val="9743815FE56F224486FC164617A99D69"/>
  </w:style>
  <w:style w:type="paragraph" w:customStyle="1" w:styleId="BB523866C087524D9C64B9F332275966">
    <w:name w:val="BB523866C087524D9C64B9F332275966"/>
  </w:style>
  <w:style w:type="paragraph" w:customStyle="1" w:styleId="FCD959668FD85443A10243A8F9D408D0">
    <w:name w:val="FCD959668FD85443A10243A8F9D408D0"/>
  </w:style>
  <w:style w:type="paragraph" w:customStyle="1" w:styleId="FC65E5C27D16684C9912789E1B0E111E">
    <w:name w:val="FC65E5C27D16684C9912789E1B0E111E"/>
  </w:style>
  <w:style w:type="paragraph" w:customStyle="1" w:styleId="F539637630161E4B9B87447BFBE87B26">
    <w:name w:val="F539637630161E4B9B87447BFBE87B26"/>
    <w:rsid w:val="00AE2D0C"/>
  </w:style>
  <w:style w:type="paragraph" w:customStyle="1" w:styleId="D86E783AF865D649B664208DD25E6169">
    <w:name w:val="D86E783AF865D649B664208DD25E6169"/>
    <w:rsid w:val="00AE2D0C"/>
  </w:style>
  <w:style w:type="paragraph" w:customStyle="1" w:styleId="A07D694DEF1A3B49843D8555871DAE16">
    <w:name w:val="A07D694DEF1A3B49843D8555871DAE16"/>
    <w:rsid w:val="00AE2D0C"/>
  </w:style>
  <w:style w:type="paragraph" w:customStyle="1" w:styleId="80CD9215744C4C4FAA61B70B880A1E70">
    <w:name w:val="80CD9215744C4C4FAA61B70B880A1E70"/>
    <w:rsid w:val="00AE2D0C"/>
  </w:style>
  <w:style w:type="paragraph" w:customStyle="1" w:styleId="8B333D1B0DB68E4F984DC027324A0AE3">
    <w:name w:val="8B333D1B0DB68E4F984DC027324A0AE3"/>
    <w:rsid w:val="00AE2D0C"/>
  </w:style>
  <w:style w:type="paragraph" w:customStyle="1" w:styleId="F61C842F13D45C498023BD3808508973">
    <w:name w:val="F61C842F13D45C498023BD3808508973"/>
    <w:rsid w:val="00AE2D0C"/>
  </w:style>
  <w:style w:type="paragraph" w:customStyle="1" w:styleId="A5744E5E1A6CAB45A59DFB2FAF9F2B3D">
    <w:name w:val="A5744E5E1A6CAB45A59DFB2FAF9F2B3D"/>
    <w:rsid w:val="00AE2D0C"/>
  </w:style>
  <w:style w:type="paragraph" w:customStyle="1" w:styleId="D3B944B262B85E4BA40317170381A291">
    <w:name w:val="D3B944B262B85E4BA40317170381A291"/>
    <w:rsid w:val="00AE2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0123-D85E-A34E-A404-22752A1A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2019-07-31T13:50:00Z</dcterms:created>
  <dcterms:modified xsi:type="dcterms:W3CDTF">2019-07-31T13:50:00Z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