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3B347A">
            <w:pPr>
              <w:pStyle w:val="Month"/>
              <w:spacing w:after="40"/>
            </w:pPr>
            <w:bookmarkStart w:id="0" w:name="_GoBack"/>
            <w:r w:rsidRPr="003B347A">
              <w:drawing>
                <wp:inline distT="0" distB="0" distL="0" distR="0" wp14:anchorId="6FBF1F16" wp14:editId="4EB6B6E6">
                  <wp:extent cx="15367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B347A">
              <w:t xml:space="preserve"> </w:t>
            </w:r>
            <w:bookmarkEnd w:id="0"/>
            <w:r w:rsidR="00804FC2">
              <w:fldChar w:fldCharType="begin"/>
            </w:r>
            <w:r w:rsidR="00804FC2">
              <w:instrText xml:space="preserve"> DOCVARIABLE  MonthStart \@ MMMM \* MERGEFORMAT </w:instrText>
            </w:r>
            <w:r w:rsidR="00804FC2">
              <w:fldChar w:fldCharType="separate"/>
            </w:r>
            <w:r w:rsidR="00D02D8B">
              <w:t>May</w:t>
            </w:r>
            <w:r w:rsidR="00804FC2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D02D8B">
              <w:t>2020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BB98ABF520753F4CAB606AB871ABD1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927F2C">
            <w:pPr>
              <w:pStyle w:val="Days"/>
            </w:pPr>
            <w:sdt>
              <w:sdtPr>
                <w:id w:val="-1020851123"/>
                <w:placeholder>
                  <w:docPart w:val="4B7E828B0B6FD240AB3E51D46F5B713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927F2C">
            <w:pPr>
              <w:pStyle w:val="Days"/>
            </w:pPr>
            <w:sdt>
              <w:sdtPr>
                <w:id w:val="1121034790"/>
                <w:placeholder>
                  <w:docPart w:val="13347C4EA245FE4EA1B99BD2D91D7DA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927F2C">
            <w:pPr>
              <w:pStyle w:val="Days"/>
            </w:pPr>
            <w:sdt>
              <w:sdtPr>
                <w:id w:val="-328132386"/>
                <w:placeholder>
                  <w:docPart w:val="F7EA6D9ADC65C9439AA97B6908FE644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927F2C">
            <w:pPr>
              <w:pStyle w:val="Days"/>
            </w:pPr>
            <w:sdt>
              <w:sdtPr>
                <w:id w:val="1241452743"/>
                <w:placeholder>
                  <w:docPart w:val="939AEFC86DFAD341816CB9C891F5F7E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927F2C">
            <w:pPr>
              <w:pStyle w:val="Days"/>
            </w:pPr>
            <w:sdt>
              <w:sdtPr>
                <w:id w:val="-65336403"/>
                <w:placeholder>
                  <w:docPart w:val="822936C24E39DE40A0FA66E89F6F2B3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927F2C">
            <w:pPr>
              <w:pStyle w:val="Days"/>
            </w:pPr>
            <w:sdt>
              <w:sdtPr>
                <w:id w:val="825547652"/>
                <w:placeholder>
                  <w:docPart w:val="B41DEBB640F0524F91DFD3F5124D0BA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02D8B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02D8B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02D8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02D8B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02D8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02D8B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02D8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A45F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02D8B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02D8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A45F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02D8B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A45F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A45F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02D8B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D02D8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02D8B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02D8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02D8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02D8B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D02D8B">
              <w:rPr>
                <w:noProof/>
              </w:rPr>
              <w:t>2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D02D8B">
            <w:r>
              <w:t>Dance Concert #3</w:t>
            </w:r>
          </w:p>
          <w:p w:rsidR="00D02D8B" w:rsidRDefault="00D02D8B">
            <w:r>
              <w:t>6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D02D8B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D02D8B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D02D8B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D02D8B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D02D8B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D02D8B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D02D8B">
              <w:rPr>
                <w:noProof/>
              </w:rPr>
              <w:t>9</w:t>
            </w:r>
            <w:r>
              <w:fldChar w:fldCharType="end"/>
            </w:r>
          </w:p>
        </w:tc>
      </w:tr>
      <w:tr w:rsidR="00F8354F" w:rsidTr="000D1040">
        <w:trPr>
          <w:trHeight w:hRule="exact" w:val="90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D02D8B">
            <w:r>
              <w:t>AP GOV EXAM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D02D8B">
            <w:r>
              <w:t>AP CALC EXAM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D02D8B">
            <w:r>
              <w:t>AP LIT EXAM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D02D8B">
            <w:r>
              <w:t>Theater 3 Show</w:t>
            </w:r>
          </w:p>
          <w:p w:rsidR="00D02D8B" w:rsidRDefault="00D02D8B">
            <w:r>
              <w:t>3:30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02D8B" w:rsidRDefault="00D02D8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AP US H</w:t>
            </w:r>
            <w:r w:rsidR="000D1040">
              <w:rPr>
                <w:sz w:val="15"/>
                <w:szCs w:val="15"/>
              </w:rPr>
              <w:t>IST EXAM</w:t>
            </w:r>
          </w:p>
          <w:p w:rsidR="000D1040" w:rsidRDefault="000D10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Theater  3 Show 6pm</w:t>
            </w:r>
          </w:p>
          <w:p w:rsidR="000D1040" w:rsidRPr="00D02D8B" w:rsidRDefault="000D10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Down to Earth Camping trip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0D1040">
            <w:r>
              <w:t>Down to Earth Camping Trip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D02D8B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D02D8B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D02D8B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D02D8B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D02D8B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D02D8B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D02D8B">
              <w:rPr>
                <w:noProof/>
              </w:rPr>
              <w:t>16</w:t>
            </w:r>
            <w:r>
              <w:fldChar w:fldCharType="end"/>
            </w:r>
          </w:p>
        </w:tc>
      </w:tr>
      <w:tr w:rsidR="00F8354F" w:rsidTr="000D1040">
        <w:trPr>
          <w:trHeight w:hRule="exact" w:val="86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0D1040">
            <w:r>
              <w:t>Down to Earth Camping Trip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0D1040">
            <w:r>
              <w:t>Keystones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0D1040">
            <w:r>
              <w:t>Keystones</w:t>
            </w:r>
          </w:p>
          <w:p w:rsidR="000D1040" w:rsidRDefault="000D1040">
            <w:r>
              <w:t xml:space="preserve">Home &amp; School </w:t>
            </w:r>
            <w:proofErr w:type="spellStart"/>
            <w:r>
              <w:t>Mtg</w:t>
            </w:r>
            <w:proofErr w:type="spellEnd"/>
          </w:p>
          <w:p w:rsidR="000D1040" w:rsidRDefault="000D1040">
            <w:r>
              <w:t>6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D1040" w:rsidRDefault="000D1040">
            <w:pPr>
              <w:rPr>
                <w:sz w:val="15"/>
                <w:szCs w:val="15"/>
              </w:rPr>
            </w:pPr>
            <w:r w:rsidRPr="000D1040">
              <w:rPr>
                <w:sz w:val="15"/>
                <w:szCs w:val="15"/>
              </w:rPr>
              <w:t xml:space="preserve">AP Music Theory </w:t>
            </w:r>
            <w:r>
              <w:rPr>
                <w:sz w:val="15"/>
                <w:szCs w:val="15"/>
              </w:rPr>
              <w:t>Exam</w:t>
            </w:r>
          </w:p>
          <w:p w:rsidR="000D1040" w:rsidRPr="000D1040" w:rsidRDefault="000D10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AP Lang Exam</w:t>
            </w:r>
          </w:p>
          <w:p w:rsidR="00F8354F" w:rsidRPr="000D1040" w:rsidRDefault="000D1040">
            <w:pPr>
              <w:rPr>
                <w:sz w:val="15"/>
                <w:szCs w:val="15"/>
              </w:rPr>
            </w:pPr>
            <w:r w:rsidRPr="000D1040">
              <w:rPr>
                <w:sz w:val="15"/>
                <w:szCs w:val="15"/>
              </w:rPr>
              <w:t>senior Theater Showcase 6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0D1040">
            <w:r>
              <w:t>Keystones</w:t>
            </w:r>
          </w:p>
          <w:p w:rsidR="003B347A" w:rsidRDefault="003B347A">
            <w:r>
              <w:t>AP WH Exam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B347A">
            <w:r>
              <w:t>Keystones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D02D8B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D02D8B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D02D8B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0D1040" w:rsidRDefault="00804FC2">
            <w:pPr>
              <w:pStyle w:val="Dates"/>
            </w:pPr>
            <w:r w:rsidRPr="000D1040">
              <w:fldChar w:fldCharType="begin"/>
            </w:r>
            <w:r w:rsidRPr="000D1040">
              <w:instrText xml:space="preserve"> =C8+1 </w:instrText>
            </w:r>
            <w:r w:rsidRPr="000D1040">
              <w:fldChar w:fldCharType="separate"/>
            </w:r>
            <w:r w:rsidR="00D02D8B" w:rsidRPr="000D1040">
              <w:rPr>
                <w:noProof/>
              </w:rPr>
              <w:t>20</w:t>
            </w:r>
            <w:r w:rsidRPr="000D1040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D02D8B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D02D8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D02D8B">
              <w:rPr>
                <w:noProof/>
              </w:rPr>
              <w:t>23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3B347A">
            <w:r>
              <w:t>Spring Vocal Concert 6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3B347A">
            <w:r>
              <w:t>Vocal Senior NYC Trip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3B347A">
            <w:r>
              <w:t>Pops Band Concert 6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3B347A">
            <w:r>
              <w:t>Noon Dismissal - PD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D02D8B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D02D8B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02D8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D02D8B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02D8B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D02D8B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D02D8B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D02D8B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02D8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D02D8B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02D8B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D02D8B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D02D8B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D02D8B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02D8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D02D8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02D8B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D02D8B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D02D8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02D8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02D8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D02D8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02D8B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D02D8B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D02D8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D02D8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02D8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D02D8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D02D8B">
              <w:fldChar w:fldCharType="separate"/>
            </w:r>
            <w:r w:rsidR="00D02D8B">
              <w:rPr>
                <w:noProof/>
              </w:rPr>
              <w:instrText>28</w:instrText>
            </w:r>
            <w:r>
              <w:fldChar w:fldCharType="end"/>
            </w:r>
            <w:r w:rsidR="00D02D8B">
              <w:fldChar w:fldCharType="separate"/>
            </w:r>
            <w:r w:rsidR="00D02D8B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D02D8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D02D8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02D8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D02D8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02D8B">
              <w:rPr>
                <w:noProof/>
              </w:rPr>
              <w:instrText>29</w:instrText>
            </w:r>
            <w:r>
              <w:fldChar w:fldCharType="end"/>
            </w:r>
            <w:r w:rsidR="00D02D8B">
              <w:fldChar w:fldCharType="separate"/>
            </w:r>
            <w:r w:rsidR="00D02D8B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D02D8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D02D8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02D8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D02D8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02D8B">
              <w:rPr>
                <w:noProof/>
              </w:rPr>
              <w:instrText>30</w:instrText>
            </w:r>
            <w:r>
              <w:fldChar w:fldCharType="end"/>
            </w:r>
            <w:r w:rsidR="00D02D8B">
              <w:fldChar w:fldCharType="separate"/>
            </w:r>
            <w:r w:rsidR="00D02D8B">
              <w:rPr>
                <w:noProof/>
              </w:rPr>
              <w:t>30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B347A">
            <w:r>
              <w:t>Memorial Day</w:t>
            </w:r>
          </w:p>
          <w:p w:rsidR="003B347A" w:rsidRDefault="003B347A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3B347A" w:rsidRDefault="003B347A">
            <w:pPr>
              <w:rPr>
                <w:sz w:val="15"/>
                <w:szCs w:val="15"/>
              </w:rPr>
            </w:pPr>
            <w:r w:rsidRPr="003B347A">
              <w:rPr>
                <w:sz w:val="15"/>
                <w:szCs w:val="15"/>
              </w:rPr>
              <w:t>New Student Parent Orientation (incoming 9</w:t>
            </w:r>
            <w:r w:rsidRPr="003B347A">
              <w:rPr>
                <w:sz w:val="15"/>
                <w:szCs w:val="15"/>
                <w:vertAlign w:val="superscript"/>
              </w:rPr>
              <w:t>th</w:t>
            </w:r>
            <w:r w:rsidRPr="003B347A">
              <w:rPr>
                <w:sz w:val="15"/>
                <w:szCs w:val="15"/>
              </w:rPr>
              <w:t xml:space="preserve"> graders)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B347A">
            <w:r>
              <w:t>Strings Recital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B347A">
            <w:r>
              <w:t>Strings Recital</w:t>
            </w:r>
          </w:p>
          <w:p w:rsidR="003B347A" w:rsidRDefault="003B347A">
            <w:r>
              <w:t>Vocal Senior Recital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B347A">
            <w:r>
              <w:t>ART FEAST</w:t>
            </w:r>
          </w:p>
          <w:p w:rsidR="003B347A" w:rsidRDefault="003B347A">
            <w:r>
              <w:t>5-8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D02D8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D02D8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02D8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D02D8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02D8B">
              <w:rPr>
                <w:noProof/>
              </w:rPr>
              <w:instrText>31</w:instrText>
            </w:r>
            <w:r>
              <w:fldChar w:fldCharType="end"/>
            </w:r>
            <w:r w:rsidR="00D02D8B">
              <w:fldChar w:fldCharType="separate"/>
            </w:r>
            <w:r w:rsidR="00D02D8B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D02D8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D02D8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02D8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3B347A" w:rsidRDefault="00F8354F">
            <w:pPr>
              <w:pStyle w:val="Dates"/>
              <w:rPr>
                <w:sz w:val="15"/>
                <w:szCs w:val="15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3B347A">
        <w:trPr>
          <w:trHeight w:hRule="exact" w:val="108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p w:rsidR="00F8354F" w:rsidRDefault="00F8354F">
      <w:pPr>
        <w:pStyle w:val="NoSpacing"/>
      </w:pPr>
    </w:p>
    <w:p w:rsidR="003B347A" w:rsidRDefault="003B347A">
      <w:pPr>
        <w:pStyle w:val="NoSpacing"/>
      </w:pPr>
      <w:r>
        <w:t>Finals will be the week of May 26</w:t>
      </w:r>
      <w:r w:rsidRPr="003B347A">
        <w:rPr>
          <w:vertAlign w:val="superscript"/>
        </w:rPr>
        <w:t>th</w:t>
      </w:r>
      <w:r>
        <w:t xml:space="preserve"> – check website for schedule. </w:t>
      </w:r>
    </w:p>
    <w:sectPr w:rsidR="003B347A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F2C" w:rsidRDefault="00927F2C">
      <w:pPr>
        <w:spacing w:before="0" w:after="0"/>
      </w:pPr>
      <w:r>
        <w:separator/>
      </w:r>
    </w:p>
  </w:endnote>
  <w:endnote w:type="continuationSeparator" w:id="0">
    <w:p w:rsidR="00927F2C" w:rsidRDefault="00927F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00000003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F2C" w:rsidRDefault="00927F2C">
      <w:pPr>
        <w:spacing w:before="0" w:after="0"/>
      </w:pPr>
      <w:r>
        <w:separator/>
      </w:r>
    </w:p>
  </w:footnote>
  <w:footnote w:type="continuationSeparator" w:id="0">
    <w:p w:rsidR="00927F2C" w:rsidRDefault="00927F2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20"/>
    <w:docVar w:name="MonthStart" w:val="5/1/20"/>
  </w:docVars>
  <w:rsids>
    <w:rsidRoot w:val="00D02D8B"/>
    <w:rsid w:val="000958A4"/>
    <w:rsid w:val="000D1040"/>
    <w:rsid w:val="003B347A"/>
    <w:rsid w:val="003B46B4"/>
    <w:rsid w:val="007F7A5D"/>
    <w:rsid w:val="00804FC2"/>
    <w:rsid w:val="00927F2C"/>
    <w:rsid w:val="00CA55EB"/>
    <w:rsid w:val="00D02D8B"/>
    <w:rsid w:val="00D662CD"/>
    <w:rsid w:val="00E6043F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D163B"/>
  <w15:docId w15:val="{3C14769E-799E-D24E-81B5-3ECDC7BF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dpadmin/Library/Containers/com.microsoft.Word/Data/Library/Application%20Support/Microsoft/Office/16.0/DTS/Search/%7bE4C5C38C-991C-F943-9330-860194F68F24%7dtf1638297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98ABF520753F4CAB606AB871AB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00FB2-0F29-4045-841C-606CAB2C0E1D}"/>
      </w:docPartPr>
      <w:docPartBody>
        <w:p w:rsidR="00000000" w:rsidRDefault="00F80348">
          <w:pPr>
            <w:pStyle w:val="BB98ABF520753F4CAB606AB871ABD162"/>
          </w:pPr>
          <w:r>
            <w:t>Sunday</w:t>
          </w:r>
        </w:p>
      </w:docPartBody>
    </w:docPart>
    <w:docPart>
      <w:docPartPr>
        <w:name w:val="4B7E828B0B6FD240AB3E51D46F5B7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9D0D9-FCE1-6140-8C00-8BF058327A43}"/>
      </w:docPartPr>
      <w:docPartBody>
        <w:p w:rsidR="00000000" w:rsidRDefault="00F80348">
          <w:pPr>
            <w:pStyle w:val="4B7E828B0B6FD240AB3E51D46F5B7130"/>
          </w:pPr>
          <w:r>
            <w:t>Monday</w:t>
          </w:r>
        </w:p>
      </w:docPartBody>
    </w:docPart>
    <w:docPart>
      <w:docPartPr>
        <w:name w:val="13347C4EA245FE4EA1B99BD2D91D7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6F5BA-1C53-CA4E-BAF9-D5F7A2D10302}"/>
      </w:docPartPr>
      <w:docPartBody>
        <w:p w:rsidR="00000000" w:rsidRDefault="00F80348">
          <w:pPr>
            <w:pStyle w:val="13347C4EA245FE4EA1B99BD2D91D7DA9"/>
          </w:pPr>
          <w:r>
            <w:t>Tuesday</w:t>
          </w:r>
        </w:p>
      </w:docPartBody>
    </w:docPart>
    <w:docPart>
      <w:docPartPr>
        <w:name w:val="F7EA6D9ADC65C9439AA97B6908FE6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18ED1-8372-BA44-AD38-36C7A6D65EEB}"/>
      </w:docPartPr>
      <w:docPartBody>
        <w:p w:rsidR="00000000" w:rsidRDefault="00F80348">
          <w:pPr>
            <w:pStyle w:val="F7EA6D9ADC65C9439AA97B6908FE644D"/>
          </w:pPr>
          <w:r>
            <w:t>Wednesday</w:t>
          </w:r>
        </w:p>
      </w:docPartBody>
    </w:docPart>
    <w:docPart>
      <w:docPartPr>
        <w:name w:val="939AEFC86DFAD341816CB9C891F5F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B0CCA-5EC7-C143-895B-32821B7C47E8}"/>
      </w:docPartPr>
      <w:docPartBody>
        <w:p w:rsidR="00000000" w:rsidRDefault="00F80348">
          <w:pPr>
            <w:pStyle w:val="939AEFC86DFAD341816CB9C891F5F7E6"/>
          </w:pPr>
          <w:r>
            <w:t>Thursday</w:t>
          </w:r>
        </w:p>
      </w:docPartBody>
    </w:docPart>
    <w:docPart>
      <w:docPartPr>
        <w:name w:val="822936C24E39DE40A0FA66E89F6F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CBE60-B181-6446-8227-974893CA9FD6}"/>
      </w:docPartPr>
      <w:docPartBody>
        <w:p w:rsidR="00000000" w:rsidRDefault="00F80348">
          <w:pPr>
            <w:pStyle w:val="822936C24E39DE40A0FA66E89F6F2B30"/>
          </w:pPr>
          <w:r>
            <w:t>Friday</w:t>
          </w:r>
        </w:p>
      </w:docPartBody>
    </w:docPart>
    <w:docPart>
      <w:docPartPr>
        <w:name w:val="B41DEBB640F0524F91DFD3F5124D0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3B42-206F-234F-843D-2239AF05847F}"/>
      </w:docPartPr>
      <w:docPartBody>
        <w:p w:rsidR="00000000" w:rsidRDefault="00F80348">
          <w:pPr>
            <w:pStyle w:val="B41DEBB640F0524F91DFD3F5124D0BA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48"/>
    <w:rsid w:val="00F8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8ABF520753F4CAB606AB871ABD162">
    <w:name w:val="BB98ABF520753F4CAB606AB871ABD162"/>
  </w:style>
  <w:style w:type="paragraph" w:customStyle="1" w:styleId="4B7E828B0B6FD240AB3E51D46F5B7130">
    <w:name w:val="4B7E828B0B6FD240AB3E51D46F5B7130"/>
  </w:style>
  <w:style w:type="paragraph" w:customStyle="1" w:styleId="13347C4EA245FE4EA1B99BD2D91D7DA9">
    <w:name w:val="13347C4EA245FE4EA1B99BD2D91D7DA9"/>
  </w:style>
  <w:style w:type="paragraph" w:customStyle="1" w:styleId="F7EA6D9ADC65C9439AA97B6908FE644D">
    <w:name w:val="F7EA6D9ADC65C9439AA97B6908FE644D"/>
  </w:style>
  <w:style w:type="paragraph" w:customStyle="1" w:styleId="939AEFC86DFAD341816CB9C891F5F7E6">
    <w:name w:val="939AEFC86DFAD341816CB9C891F5F7E6"/>
  </w:style>
  <w:style w:type="paragraph" w:customStyle="1" w:styleId="822936C24E39DE40A0FA66E89F6F2B30">
    <w:name w:val="822936C24E39DE40A0FA66E89F6F2B30"/>
  </w:style>
  <w:style w:type="paragraph" w:customStyle="1" w:styleId="B41DEBB640F0524F91DFD3F5124D0BA2">
    <w:name w:val="B41DEBB640F0524F91DFD3F5124D0BA2"/>
  </w:style>
  <w:style w:type="paragraph" w:customStyle="1" w:styleId="8B63D060CD7CC244B0D8BE9C900E0AED">
    <w:name w:val="8B63D060CD7CC244B0D8BE9C900E0AED"/>
  </w:style>
  <w:style w:type="paragraph" w:customStyle="1" w:styleId="7EE8C09381D12E4A8F9DAFFB7B13D8EA">
    <w:name w:val="7EE8C09381D12E4A8F9DAFFB7B13D8EA"/>
  </w:style>
  <w:style w:type="paragraph" w:customStyle="1" w:styleId="9FCC79F2E440B6418C68A8317FA78271">
    <w:name w:val="9FCC79F2E440B6418C68A8317FA78271"/>
  </w:style>
  <w:style w:type="paragraph" w:customStyle="1" w:styleId="57044E1517DE6A45BC422D89091E1607">
    <w:name w:val="57044E1517DE6A45BC422D89091E1607"/>
  </w:style>
  <w:style w:type="paragraph" w:customStyle="1" w:styleId="9B72B7AB4B53E54FAF7BEB175C389C06">
    <w:name w:val="9B72B7AB4B53E54FAF7BEB175C389C06"/>
  </w:style>
  <w:style w:type="paragraph" w:customStyle="1" w:styleId="29DB61B582EF6349B139A30D99446CC8">
    <w:name w:val="29DB61B582EF6349B139A30D99446CC8"/>
  </w:style>
  <w:style w:type="paragraph" w:customStyle="1" w:styleId="A6626B97E47020429BF2D4F3BA682CAE">
    <w:name w:val="A6626B97E47020429BF2D4F3BA682C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B4B8C-B572-EC43-8B1C-DF2B3EE2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17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2019-07-31T13:38:00Z</dcterms:created>
  <dcterms:modified xsi:type="dcterms:W3CDTF">2019-07-31T14:06:00Z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2018-05-15T09:34:29.6987298Z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