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E61E44">
            <w:pPr>
              <w:pStyle w:val="Month"/>
              <w:spacing w:after="40"/>
            </w:pPr>
            <w:r w:rsidRPr="00E61E44">
              <w:drawing>
                <wp:inline distT="0" distB="0" distL="0" distR="0" wp14:anchorId="38398FF8" wp14:editId="3F1BCEC7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1E44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November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61E44">
              <w:t>2019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D729E55C7263346BE9B4FC9BFA4B8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5433E">
            <w:pPr>
              <w:pStyle w:val="Days"/>
            </w:pPr>
            <w:sdt>
              <w:sdtPr>
                <w:id w:val="-1020851123"/>
                <w:placeholder>
                  <w:docPart w:val="D7A15D013B924844A1047DFB929A8D9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5433E">
            <w:pPr>
              <w:pStyle w:val="Days"/>
            </w:pPr>
            <w:sdt>
              <w:sdtPr>
                <w:id w:val="1121034790"/>
                <w:placeholder>
                  <w:docPart w:val="7A412B4B633AD44EBCB1FAD755CB7B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5433E">
            <w:pPr>
              <w:pStyle w:val="Days"/>
            </w:pPr>
            <w:sdt>
              <w:sdtPr>
                <w:id w:val="-328132386"/>
                <w:placeholder>
                  <w:docPart w:val="AF7219118F5E4B41B1F3F1CF785FCB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5433E">
            <w:pPr>
              <w:pStyle w:val="Days"/>
            </w:pPr>
            <w:sdt>
              <w:sdtPr>
                <w:id w:val="1241452743"/>
                <w:placeholder>
                  <w:docPart w:val="525AB468D8282E45A321710E7FC3D50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5433E">
            <w:pPr>
              <w:pStyle w:val="Days"/>
            </w:pPr>
            <w:sdt>
              <w:sdtPr>
                <w:id w:val="-65336403"/>
                <w:placeholder>
                  <w:docPart w:val="D154ED93B687784BA63AB8E9768436C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C5433E">
            <w:pPr>
              <w:pStyle w:val="Days"/>
            </w:pPr>
            <w:sdt>
              <w:sdtPr>
                <w:id w:val="825547652"/>
                <w:placeholder>
                  <w:docPart w:val="B5633BAA3CB1F545A22294C06E4DF1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61E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61E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61E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61E4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5F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5F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61E4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1E4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61E4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61E4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61E44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E61E44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E61E44" w:rsidRDefault="00E61E44">
            <w:pPr>
              <w:rPr>
                <w:sz w:val="15"/>
                <w:szCs w:val="15"/>
              </w:rPr>
            </w:pPr>
            <w:r w:rsidRPr="00E61E44">
              <w:rPr>
                <w:sz w:val="15"/>
                <w:szCs w:val="15"/>
              </w:rPr>
              <w:t>School Selection Process Closes</w:t>
            </w:r>
          </w:p>
          <w:p w:rsidR="00E61E44" w:rsidRPr="00E61E44" w:rsidRDefault="00E61E44">
            <w:pPr>
              <w:rPr>
                <w:sz w:val="15"/>
                <w:szCs w:val="15"/>
              </w:rPr>
            </w:pPr>
            <w:r w:rsidRPr="00E61E44">
              <w:rPr>
                <w:sz w:val="15"/>
                <w:szCs w:val="15"/>
              </w:rPr>
              <w:t>Harvest Vocal Recital</w:t>
            </w:r>
            <w:r>
              <w:rPr>
                <w:sz w:val="15"/>
                <w:szCs w:val="15"/>
              </w:rPr>
              <w:t xml:space="preserve"> 6 pm</w:t>
            </w:r>
          </w:p>
          <w:p w:rsidR="00E61E44" w:rsidRDefault="00E61E4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61E4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61E4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61E4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61E4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61E4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61E4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61E44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61E44">
            <w:r>
              <w:t>Latin Festival</w:t>
            </w:r>
          </w:p>
          <w:p w:rsidR="00E61E44" w:rsidRDefault="00E61E44">
            <w:r>
              <w:t>“</w:t>
            </w:r>
            <w:proofErr w:type="spellStart"/>
            <w:r>
              <w:t>Dia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Muertos”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E61E44" w:rsidRDefault="00E61E44">
            <w:pPr>
              <w:rPr>
                <w:b/>
              </w:rPr>
            </w:pPr>
            <w:r w:rsidRPr="00E61E44">
              <w:rPr>
                <w:b/>
              </w:rPr>
              <w:t>ELECTION DAY</w:t>
            </w:r>
          </w:p>
          <w:p w:rsidR="00E61E44" w:rsidRDefault="00E61E44">
            <w:r w:rsidRPr="00E61E44">
              <w:rPr>
                <w:b/>
              </w:rPr>
              <w:t>School Closed!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61E44">
            <w:r>
              <w:t>FAFSA Advisory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61E44">
            <w:r>
              <w:t>Hamilton Trip –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61E4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61E4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61E4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61E4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61E4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61E4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61E44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E61E44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1E44">
            <w:pPr>
              <w:rPr>
                <w:b/>
              </w:rPr>
            </w:pPr>
            <w:r>
              <w:rPr>
                <w:b/>
              </w:rPr>
              <w:t>VETERAN’S DAY</w:t>
            </w:r>
          </w:p>
          <w:p w:rsidR="00E61E44" w:rsidRPr="00E61E44" w:rsidRDefault="00E61E44">
            <w:pPr>
              <w:rPr>
                <w:b/>
              </w:rPr>
            </w:pPr>
            <w:r>
              <w:rPr>
                <w:b/>
              </w:rPr>
              <w:t>School Closed!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1E44">
            <w:r>
              <w:t>Benchmarks</w:t>
            </w:r>
          </w:p>
          <w:p w:rsidR="00E61E44" w:rsidRPr="00E61E44" w:rsidRDefault="00E61E44">
            <w:r>
              <w:t>Musical Auditions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1E44">
            <w:r>
              <w:t>Musical Auditions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E61E44" w:rsidRDefault="00E61E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Seniors CAP and Gown Measured</w:t>
            </w:r>
          </w:p>
          <w:p w:rsidR="00E61E44" w:rsidRDefault="00E61E44">
            <w:r w:rsidRPr="00E61E44">
              <w:rPr>
                <w:sz w:val="15"/>
                <w:szCs w:val="15"/>
              </w:rPr>
              <w:t>Spoken Work Show</w:t>
            </w:r>
            <w:r>
              <w:t xml:space="preserve"> </w:t>
            </w:r>
            <w:r w:rsidRPr="00E61E44">
              <w:rPr>
                <w:sz w:val="15"/>
                <w:szCs w:val="15"/>
              </w:rPr>
              <w:t>3:30</w:t>
            </w:r>
            <w:r>
              <w:t xml:space="preserve"> </w:t>
            </w:r>
            <w:r w:rsidRPr="00E61E44">
              <w:rPr>
                <w:sz w:val="13"/>
                <w:szCs w:val="13"/>
              </w:rPr>
              <w:t>Room 109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61E44">
            <w:pPr>
              <w:rPr>
                <w:b/>
              </w:rPr>
            </w:pPr>
            <w:r>
              <w:rPr>
                <w:b/>
              </w:rPr>
              <w:t>Noon Dismissal</w:t>
            </w:r>
          </w:p>
          <w:p w:rsidR="00E61E44" w:rsidRPr="00E61E44" w:rsidRDefault="00E61E44">
            <w:pPr>
              <w:rPr>
                <w:b/>
              </w:rPr>
            </w:pPr>
            <w:r>
              <w:rPr>
                <w:b/>
              </w:rPr>
              <w:t>Teacher PD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61E4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61E4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61E4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61E4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61E4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61E4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61E44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73F40">
            <w:r>
              <w:t>Noon Dismissal for Report Card Conferences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73F40">
            <w:r>
              <w:t>Noon Dismissal for Report Card Conferences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61E4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61E4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61E4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61E4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61E4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61E4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61E4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61E4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61E4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61E4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61E4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61E4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61E4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61E4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61E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61E4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61E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61E4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61E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61E44">
              <w:fldChar w:fldCharType="separate"/>
            </w:r>
            <w:r w:rsidR="00E61E44">
              <w:rPr>
                <w:noProof/>
              </w:rPr>
              <w:instrText>28</w:instrText>
            </w:r>
            <w:r>
              <w:fldChar w:fldCharType="end"/>
            </w:r>
            <w:r w:rsidR="00E61E44">
              <w:fldChar w:fldCharType="separate"/>
            </w:r>
            <w:r w:rsidR="00E61E4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61E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61E4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61E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29</w:instrText>
            </w:r>
            <w:r>
              <w:fldChar w:fldCharType="end"/>
            </w:r>
            <w:r w:rsidR="00E61E44">
              <w:fldChar w:fldCharType="separate"/>
            </w:r>
            <w:r w:rsidR="00E61E4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61E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61E4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1E4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61E4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1E44">
              <w:rPr>
                <w:noProof/>
              </w:rPr>
              <w:instrText>30</w:instrText>
            </w:r>
            <w:r>
              <w:fldChar w:fldCharType="end"/>
            </w:r>
            <w:r w:rsidR="00E61E44">
              <w:fldChar w:fldCharType="separate"/>
            </w:r>
            <w:r w:rsidR="00E61E44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73F40">
            <w:pPr>
              <w:rPr>
                <w:b/>
              </w:rPr>
            </w:pPr>
            <w:r>
              <w:rPr>
                <w:b/>
              </w:rPr>
              <w:t>Thanksgiving Break</w:t>
            </w:r>
          </w:p>
          <w:p w:rsidR="00C73F40" w:rsidRPr="00C73F40" w:rsidRDefault="00C73F40">
            <w:pPr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73F40">
            <w:pPr>
              <w:rPr>
                <w:b/>
              </w:rPr>
            </w:pPr>
            <w:r>
              <w:rPr>
                <w:b/>
              </w:rPr>
              <w:t>Thanksgiving Break</w:t>
            </w:r>
          </w:p>
          <w:p w:rsidR="00C73F40" w:rsidRPr="00C73F40" w:rsidRDefault="00C73F40">
            <w:pPr>
              <w:rPr>
                <w:b/>
              </w:rPr>
            </w:pPr>
            <w:r>
              <w:rPr>
                <w:b/>
              </w:rPr>
              <w:t>NO SCHOOL!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tbl>
      <w:tblPr>
        <w:tblStyle w:val="PlainTable4"/>
        <w:tblW w:w="3756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4"/>
        <w:gridCol w:w="3584"/>
      </w:tblGrid>
      <w:tr w:rsidR="00C73F40" w:rsidTr="00C73F40">
        <w:trPr>
          <w:trHeight w:hRule="exact" w:val="1881"/>
        </w:trPr>
        <w:sdt>
          <w:sdtPr>
            <w:id w:val="885914927"/>
            <w:placeholder>
              <w:docPart w:val="C00E2F169A61AA46A7BFAC0430C5A727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:rsidR="00C73F40" w:rsidRDefault="00C73F40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4" w:type="dxa"/>
          </w:tcPr>
          <w:p w:rsidR="00C73F40" w:rsidRDefault="00C73F40">
            <w:pPr>
              <w:spacing w:after="40"/>
              <w:rPr>
                <w:b/>
              </w:rPr>
            </w:pPr>
            <w:r w:rsidRPr="00C73F40">
              <w:rPr>
                <w:b/>
              </w:rPr>
              <w:t>All Seniors must be in school to be measured for their CAP and GOWN on November 14</w:t>
            </w:r>
            <w:r w:rsidRPr="00C73F40">
              <w:rPr>
                <w:b/>
                <w:vertAlign w:val="superscript"/>
              </w:rPr>
              <w:t>th</w:t>
            </w:r>
            <w:r w:rsidRPr="00C73F40">
              <w:rPr>
                <w:b/>
              </w:rPr>
              <w:t xml:space="preserve">!! </w:t>
            </w:r>
          </w:p>
          <w:p w:rsidR="00C73F40" w:rsidRDefault="00C73F40">
            <w:pPr>
              <w:spacing w:after="40"/>
              <w:rPr>
                <w:b/>
                <w:u w:val="single"/>
              </w:rPr>
            </w:pPr>
            <w:r w:rsidRPr="00C73F40">
              <w:rPr>
                <w:b/>
                <w:u w:val="single"/>
              </w:rPr>
              <w:t xml:space="preserve">Report Card Conferences: </w:t>
            </w:r>
            <w:r>
              <w:rPr>
                <w:b/>
                <w:u w:val="single"/>
              </w:rPr>
              <w:t xml:space="preserve"> </w:t>
            </w:r>
          </w:p>
          <w:p w:rsidR="00C73F40" w:rsidRDefault="00C73F40">
            <w:pPr>
              <w:spacing w:after="40"/>
              <w:rPr>
                <w:b/>
              </w:rPr>
            </w:pPr>
            <w:r>
              <w:rPr>
                <w:b/>
              </w:rPr>
              <w:t>11/21 1pm – 3 pm and 5 pm – 7pm</w:t>
            </w:r>
          </w:p>
          <w:p w:rsidR="00C73F40" w:rsidRPr="00C73F40" w:rsidRDefault="00C73F40">
            <w:pPr>
              <w:spacing w:after="40"/>
              <w:rPr>
                <w:b/>
              </w:rPr>
            </w:pPr>
            <w:r>
              <w:rPr>
                <w:b/>
              </w:rPr>
              <w:t>11/22- 1-3 PM</w:t>
            </w:r>
          </w:p>
          <w:p w:rsidR="00C73F40" w:rsidRPr="00C73F40" w:rsidRDefault="00C73F40">
            <w:pPr>
              <w:spacing w:after="40"/>
              <w:rPr>
                <w:b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C73F40" w:rsidRPr="00C73F40" w:rsidRDefault="00C73F40">
            <w:pPr>
              <w:spacing w:after="40"/>
              <w:rPr>
                <w:b/>
              </w:rPr>
            </w:pPr>
            <w:r w:rsidRPr="00C73F40">
              <w:rPr>
                <w:b/>
              </w:rPr>
              <w:t>Need help with FAFSA?</w:t>
            </w:r>
          </w:p>
          <w:p w:rsidR="00C73F40" w:rsidRPr="00C73F40" w:rsidRDefault="00C73F40">
            <w:pPr>
              <w:spacing w:after="40"/>
              <w:rPr>
                <w:b/>
              </w:rPr>
            </w:pPr>
            <w:r w:rsidRPr="00C73F40">
              <w:rPr>
                <w:b/>
              </w:rPr>
              <w:t>Call our Counselors!!</w:t>
            </w:r>
          </w:p>
          <w:p w:rsidR="00C73F40" w:rsidRDefault="00C73F40">
            <w:pPr>
              <w:spacing w:after="40"/>
            </w:pPr>
            <w:r w:rsidRPr="00C73F40">
              <w:rPr>
                <w:b/>
              </w:rPr>
              <w:t>215-400-8140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3E" w:rsidRDefault="00C5433E">
      <w:pPr>
        <w:spacing w:before="0" w:after="0"/>
      </w:pPr>
      <w:r>
        <w:separator/>
      </w:r>
    </w:p>
  </w:endnote>
  <w:endnote w:type="continuationSeparator" w:id="0">
    <w:p w:rsidR="00C5433E" w:rsidRDefault="00C543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3E" w:rsidRDefault="00C5433E">
      <w:pPr>
        <w:spacing w:before="0" w:after="0"/>
      </w:pPr>
      <w:r>
        <w:separator/>
      </w:r>
    </w:p>
  </w:footnote>
  <w:footnote w:type="continuationSeparator" w:id="0">
    <w:p w:rsidR="00C5433E" w:rsidRDefault="00C543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19"/>
    <w:docVar w:name="MonthStart" w:val="11/1/19"/>
  </w:docVars>
  <w:rsids>
    <w:rsidRoot w:val="00E61E44"/>
    <w:rsid w:val="000958A4"/>
    <w:rsid w:val="003B46B4"/>
    <w:rsid w:val="007F7A5D"/>
    <w:rsid w:val="00804FC2"/>
    <w:rsid w:val="00C5433E"/>
    <w:rsid w:val="00C73F40"/>
    <w:rsid w:val="00CA55EB"/>
    <w:rsid w:val="00D662CD"/>
    <w:rsid w:val="00E6043F"/>
    <w:rsid w:val="00E61E4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E061BF3-2597-6641-8E9A-85A0D70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729E55C7263346BE9B4FC9BFA4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74FD-C0AF-FE46-8259-E70F961D1405}"/>
      </w:docPartPr>
      <w:docPartBody>
        <w:p w:rsidR="00000000" w:rsidRDefault="00CA4966">
          <w:pPr>
            <w:pStyle w:val="8D729E55C7263346BE9B4FC9BFA4B846"/>
          </w:pPr>
          <w:r>
            <w:t>Sunday</w:t>
          </w:r>
        </w:p>
      </w:docPartBody>
    </w:docPart>
    <w:docPart>
      <w:docPartPr>
        <w:name w:val="D7A15D013B924844A1047DFB929A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B700-DFE7-B44D-B554-B00960538EEF}"/>
      </w:docPartPr>
      <w:docPartBody>
        <w:p w:rsidR="00000000" w:rsidRDefault="00CA4966">
          <w:pPr>
            <w:pStyle w:val="D7A15D013B924844A1047DFB929A8D93"/>
          </w:pPr>
          <w:r>
            <w:t>Monday</w:t>
          </w:r>
        </w:p>
      </w:docPartBody>
    </w:docPart>
    <w:docPart>
      <w:docPartPr>
        <w:name w:val="7A412B4B633AD44EBCB1FAD755CB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E857-6219-124F-B9F0-68D1707F6B06}"/>
      </w:docPartPr>
      <w:docPartBody>
        <w:p w:rsidR="00000000" w:rsidRDefault="00CA4966">
          <w:pPr>
            <w:pStyle w:val="7A412B4B633AD44EBCB1FAD755CB7B9F"/>
          </w:pPr>
          <w:r>
            <w:t>Tuesday</w:t>
          </w:r>
        </w:p>
      </w:docPartBody>
    </w:docPart>
    <w:docPart>
      <w:docPartPr>
        <w:name w:val="AF7219118F5E4B41B1F3F1CF785F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9751-D028-3041-90C9-0DCE5402C784}"/>
      </w:docPartPr>
      <w:docPartBody>
        <w:p w:rsidR="00000000" w:rsidRDefault="00CA4966">
          <w:pPr>
            <w:pStyle w:val="AF7219118F5E4B41B1F3F1CF785FCBA8"/>
          </w:pPr>
          <w:r>
            <w:t>Wednesday</w:t>
          </w:r>
        </w:p>
      </w:docPartBody>
    </w:docPart>
    <w:docPart>
      <w:docPartPr>
        <w:name w:val="525AB468D8282E45A321710E7FC3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59-5727-F94D-B26D-F0018F96A455}"/>
      </w:docPartPr>
      <w:docPartBody>
        <w:p w:rsidR="00000000" w:rsidRDefault="00CA4966">
          <w:pPr>
            <w:pStyle w:val="525AB468D8282E45A321710E7FC3D50D"/>
          </w:pPr>
          <w:r>
            <w:t>Thursday</w:t>
          </w:r>
        </w:p>
      </w:docPartBody>
    </w:docPart>
    <w:docPart>
      <w:docPartPr>
        <w:name w:val="D154ED93B687784BA63AB8E97684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53E-5D07-0145-9241-CF6F5A68D0B6}"/>
      </w:docPartPr>
      <w:docPartBody>
        <w:p w:rsidR="00000000" w:rsidRDefault="00CA4966">
          <w:pPr>
            <w:pStyle w:val="D154ED93B687784BA63AB8E9768436C3"/>
          </w:pPr>
          <w:r>
            <w:t>Friday</w:t>
          </w:r>
        </w:p>
      </w:docPartBody>
    </w:docPart>
    <w:docPart>
      <w:docPartPr>
        <w:name w:val="B5633BAA3CB1F545A22294C06E4D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6201-2EE5-FD41-B855-A700FC40289A}"/>
      </w:docPartPr>
      <w:docPartBody>
        <w:p w:rsidR="00000000" w:rsidRDefault="00CA4966">
          <w:pPr>
            <w:pStyle w:val="B5633BAA3CB1F545A22294C06E4DF138"/>
          </w:pPr>
          <w:r>
            <w:t>Saturday</w:t>
          </w:r>
        </w:p>
      </w:docPartBody>
    </w:docPart>
    <w:docPart>
      <w:docPartPr>
        <w:name w:val="C00E2F169A61AA46A7BFAC0430C5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625-2E92-0D41-98CB-D52EEFDB4FF0}"/>
      </w:docPartPr>
      <w:docPartBody>
        <w:p w:rsidR="00000000" w:rsidRDefault="00C61D1D" w:rsidP="00C61D1D">
          <w:pPr>
            <w:pStyle w:val="C00E2F169A61AA46A7BFAC0430C5A727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D"/>
    <w:rsid w:val="00C61D1D"/>
    <w:rsid w:val="00C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29E55C7263346BE9B4FC9BFA4B846">
    <w:name w:val="8D729E55C7263346BE9B4FC9BFA4B846"/>
  </w:style>
  <w:style w:type="paragraph" w:customStyle="1" w:styleId="D7A15D013B924844A1047DFB929A8D93">
    <w:name w:val="D7A15D013B924844A1047DFB929A8D93"/>
  </w:style>
  <w:style w:type="paragraph" w:customStyle="1" w:styleId="7A412B4B633AD44EBCB1FAD755CB7B9F">
    <w:name w:val="7A412B4B633AD44EBCB1FAD755CB7B9F"/>
  </w:style>
  <w:style w:type="paragraph" w:customStyle="1" w:styleId="AF7219118F5E4B41B1F3F1CF785FCBA8">
    <w:name w:val="AF7219118F5E4B41B1F3F1CF785FCBA8"/>
  </w:style>
  <w:style w:type="paragraph" w:customStyle="1" w:styleId="525AB468D8282E45A321710E7FC3D50D">
    <w:name w:val="525AB468D8282E45A321710E7FC3D50D"/>
  </w:style>
  <w:style w:type="paragraph" w:customStyle="1" w:styleId="D154ED93B687784BA63AB8E9768436C3">
    <w:name w:val="D154ED93B687784BA63AB8E9768436C3"/>
  </w:style>
  <w:style w:type="paragraph" w:customStyle="1" w:styleId="B5633BAA3CB1F545A22294C06E4DF138">
    <w:name w:val="B5633BAA3CB1F545A22294C06E4DF138"/>
  </w:style>
  <w:style w:type="paragraph" w:customStyle="1" w:styleId="E2F78B128DC40F47A13EDBE4DCEC060B">
    <w:name w:val="E2F78B128DC40F47A13EDBE4DCEC060B"/>
  </w:style>
  <w:style w:type="paragraph" w:customStyle="1" w:styleId="E38968D2B32A14419028D1E79387C85F">
    <w:name w:val="E38968D2B32A14419028D1E79387C85F"/>
  </w:style>
  <w:style w:type="paragraph" w:customStyle="1" w:styleId="2829FDE6E8F45941930AFF30F4B27E84">
    <w:name w:val="2829FDE6E8F45941930AFF30F4B27E84"/>
  </w:style>
  <w:style w:type="paragraph" w:customStyle="1" w:styleId="074B9705E1B82743A966D8955C36C15C">
    <w:name w:val="074B9705E1B82743A966D8955C36C15C"/>
  </w:style>
  <w:style w:type="paragraph" w:customStyle="1" w:styleId="718ED6EBB372604084545BFA5ACAC8C9">
    <w:name w:val="718ED6EBB372604084545BFA5ACAC8C9"/>
  </w:style>
  <w:style w:type="paragraph" w:customStyle="1" w:styleId="16046E210B804644BDA058337DD20846">
    <w:name w:val="16046E210B804644BDA058337DD20846"/>
  </w:style>
  <w:style w:type="paragraph" w:customStyle="1" w:styleId="AA2EB3F345498E4F9C3DEC923230149C">
    <w:name w:val="AA2EB3F345498E4F9C3DEC923230149C"/>
  </w:style>
  <w:style w:type="paragraph" w:customStyle="1" w:styleId="C00E2F169A61AA46A7BFAC0430C5A727">
    <w:name w:val="C00E2F169A61AA46A7BFAC0430C5A727"/>
    <w:rsid w:val="00C61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8785-3CFA-854E-B5DE-0D8D360E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2019-07-29T20:45:00Z</dcterms:created>
  <dcterms:modified xsi:type="dcterms:W3CDTF">2019-07-29T21:04:00Z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