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 w:rsidP="007012D8">
            <w:pPr>
              <w:pStyle w:val="Month"/>
              <w:numPr>
                <w:ilvl w:val="0"/>
                <w:numId w:val="1"/>
              </w:numPr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012D8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012D8">
              <w:t>2019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2AD75C950A40A04DB4D26E184C053C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6663A">
            <w:pPr>
              <w:pStyle w:val="Days"/>
            </w:pPr>
            <w:sdt>
              <w:sdtPr>
                <w:id w:val="-1020851123"/>
                <w:placeholder>
                  <w:docPart w:val="3583DB5754892B4EA2CE9AECDB5718B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6663A">
            <w:pPr>
              <w:pStyle w:val="Days"/>
            </w:pPr>
            <w:sdt>
              <w:sdtPr>
                <w:id w:val="1121034790"/>
                <w:placeholder>
                  <w:docPart w:val="385BA2E8E20FD8458CA262760432392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6663A">
            <w:pPr>
              <w:pStyle w:val="Days"/>
            </w:pPr>
            <w:sdt>
              <w:sdtPr>
                <w:id w:val="-328132386"/>
                <w:placeholder>
                  <w:docPart w:val="C78DC25D4B52D84EBC7FC8E4B8EDC78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6663A">
            <w:pPr>
              <w:pStyle w:val="Days"/>
            </w:pPr>
            <w:sdt>
              <w:sdtPr>
                <w:id w:val="1241452743"/>
                <w:placeholder>
                  <w:docPart w:val="C05988A98A0F1D4C9DADA969E798FB0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6663A">
            <w:pPr>
              <w:pStyle w:val="Days"/>
            </w:pPr>
            <w:sdt>
              <w:sdtPr>
                <w:id w:val="-65336403"/>
                <w:placeholder>
                  <w:docPart w:val="FF1EF2D4F499A94B9AF218A7B9E23B4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46663A">
            <w:pPr>
              <w:pStyle w:val="Days"/>
            </w:pPr>
            <w:sdt>
              <w:sdtPr>
                <w:id w:val="825547652"/>
                <w:placeholder>
                  <w:docPart w:val="463F73054778F94D80E5A1075F62DAD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12D8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12D8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012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12D8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12D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012D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12D8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012D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012D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12D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012D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12D8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012D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012D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12D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012D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12D8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012D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012D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12D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012D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12D8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012D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012D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12D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012D8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:rsidTr="007012D8">
        <w:trPr>
          <w:trHeight w:hRule="exact" w:val="74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012D8">
            <w:r>
              <w:t>Admissions Info Session for 8</w:t>
            </w:r>
            <w:r w:rsidRPr="007012D8">
              <w:rPr>
                <w:vertAlign w:val="superscript"/>
              </w:rPr>
              <w:t>th</w:t>
            </w:r>
            <w:r>
              <w:t xml:space="preserve"> graders 9am – 11am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012D8">
            <w:r>
              <w:t>Admissions info Session for 8</w:t>
            </w:r>
            <w:r w:rsidRPr="007012D8">
              <w:rPr>
                <w:vertAlign w:val="superscript"/>
              </w:rPr>
              <w:t>th</w:t>
            </w:r>
            <w:r>
              <w:t xml:space="preserve"> graders 9am-11am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012D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012D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012D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012D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012D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012D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012D8">
              <w:rPr>
                <w:noProof/>
              </w:rPr>
              <w:t>12</w:t>
            </w:r>
            <w:r>
              <w:fldChar w:fldCharType="end"/>
            </w:r>
          </w:p>
        </w:tc>
      </w:tr>
      <w:tr w:rsidR="00F8354F" w:rsidTr="007012D8">
        <w:trPr>
          <w:trHeight w:hRule="exact" w:val="60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012D8">
            <w:r>
              <w:t>Junior Class Ring Meeting (Advisory)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012D8" w:rsidRDefault="007012D8">
            <w:r>
              <w:t>Yom Kippur</w:t>
            </w:r>
          </w:p>
          <w:p w:rsidR="007012D8" w:rsidRDefault="007012D8">
            <w:r>
              <w:t>Schools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012D8">
            <w:r>
              <w:t>Down to Earth Fall Camping Trip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012D8">
            <w:r>
              <w:t>Down to Earth Fall Camping Trip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012D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012D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012D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012D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012D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012D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012D8">
              <w:rPr>
                <w:noProof/>
              </w:rPr>
              <w:t>19</w:t>
            </w:r>
            <w:r>
              <w:fldChar w:fldCharType="end"/>
            </w:r>
          </w:p>
        </w:tc>
      </w:tr>
      <w:tr w:rsidR="00F8354F" w:rsidTr="007012D8">
        <w:trPr>
          <w:trHeight w:hRule="exact" w:val="10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012D8">
            <w:r>
              <w:t>Down to Earth Fall Camping Trip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7012D8" w:rsidRDefault="007012D8">
            <w:pPr>
              <w:rPr>
                <w:sz w:val="15"/>
                <w:szCs w:val="15"/>
              </w:rPr>
            </w:pPr>
            <w:r w:rsidRPr="007012D8">
              <w:rPr>
                <w:sz w:val="15"/>
                <w:szCs w:val="15"/>
              </w:rPr>
              <w:t xml:space="preserve">Columbus Day! </w:t>
            </w:r>
          </w:p>
          <w:p w:rsidR="007012D8" w:rsidRDefault="007012D8">
            <w:pPr>
              <w:rPr>
                <w:sz w:val="15"/>
                <w:szCs w:val="15"/>
              </w:rPr>
            </w:pPr>
            <w:r w:rsidRPr="007012D8">
              <w:rPr>
                <w:sz w:val="15"/>
                <w:szCs w:val="15"/>
              </w:rPr>
              <w:t>School is Open!</w:t>
            </w:r>
          </w:p>
          <w:p w:rsidR="007012D8" w:rsidRDefault="007012D8" w:rsidP="007012D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012D8" w:rsidRDefault="007012D8">
            <w:proofErr w:type="spellStart"/>
            <w:r>
              <w:t>Josten’s</w:t>
            </w:r>
            <w:proofErr w:type="spellEnd"/>
            <w:r>
              <w:t xml:space="preserve"> Ring Orders Taken at School</w:t>
            </w:r>
          </w:p>
          <w:p w:rsidR="007012D8" w:rsidRDefault="007012D8">
            <w:r>
              <w:t xml:space="preserve">Home and School </w:t>
            </w:r>
            <w:proofErr w:type="spellStart"/>
            <w:r>
              <w:t>Mtg</w:t>
            </w:r>
            <w:proofErr w:type="spellEnd"/>
            <w:r>
              <w:t xml:space="preserve"> 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7012D8" w:rsidRDefault="007012D8">
            <w:pPr>
              <w:rPr>
                <w:b/>
              </w:rPr>
            </w:pPr>
            <w:r w:rsidRPr="007012D8">
              <w:rPr>
                <w:b/>
              </w:rPr>
              <w:t>PSAT/SAT  DAY!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012D8">
            <w:r>
              <w:t>Student Choreography Dance Show 3:30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012D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012D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012D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012D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012D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012D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012D8">
              <w:rPr>
                <w:noProof/>
              </w:rPr>
              <w:t>26</w:t>
            </w:r>
            <w:r>
              <w:fldChar w:fldCharType="end"/>
            </w:r>
          </w:p>
        </w:tc>
      </w:tr>
      <w:tr w:rsidR="00F8354F" w:rsidTr="007012D8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012D8">
            <w:r>
              <w:t xml:space="preserve">Interim Reports </w:t>
            </w:r>
          </w:p>
          <w:p w:rsidR="00BA2CF5" w:rsidRDefault="00BA2CF5">
            <w:r>
              <w:t>FRIGHT FEST! 3:30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012D8" w:rsidRPr="007012D8" w:rsidRDefault="007012D8">
            <w:pPr>
              <w:rPr>
                <w:sz w:val="15"/>
                <w:szCs w:val="15"/>
              </w:rPr>
            </w:pPr>
          </w:p>
          <w:p w:rsidR="007012D8" w:rsidRDefault="007012D8">
            <w:r w:rsidRPr="007012D8">
              <w:rPr>
                <w:sz w:val="15"/>
                <w:szCs w:val="15"/>
              </w:rPr>
              <w:t>Admissions Info Sessions for 8</w:t>
            </w:r>
            <w:r w:rsidRPr="007012D8">
              <w:rPr>
                <w:sz w:val="15"/>
                <w:szCs w:val="15"/>
                <w:vertAlign w:val="superscript"/>
              </w:rPr>
              <w:t>th</w:t>
            </w:r>
            <w:r w:rsidRPr="007012D8">
              <w:rPr>
                <w:sz w:val="15"/>
                <w:szCs w:val="15"/>
              </w:rPr>
              <w:t xml:space="preserve"> graders  9 am – 11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012D8">
            <w:r>
              <w:t>Admissions Info Sessions for 8</w:t>
            </w:r>
            <w:r w:rsidRPr="007012D8">
              <w:rPr>
                <w:vertAlign w:val="superscript"/>
              </w:rPr>
              <w:t>th</w:t>
            </w:r>
            <w:r>
              <w:t xml:space="preserve"> graders  9 am – 11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012D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012D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12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012D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12D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012D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012D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012D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12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012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12D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012D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012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012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12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012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12D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012D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012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012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12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012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12D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012D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012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012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12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012D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12D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012D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012D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012D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12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012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7012D8">
        <w:trPr>
          <w:trHeight w:hRule="exact" w:val="10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tbl>
            <w:tblPr>
              <w:tblStyle w:val="PlainTable4"/>
              <w:tblpPr w:leftFromText="180" w:rightFromText="180" w:vertAnchor="text" w:horzAnchor="margin" w:tblpY="537"/>
              <w:tblW w:w="3755" w:type="pct"/>
              <w:tblCellMar>
                <w:top w:w="216" w:type="dxa"/>
                <w:left w:w="115" w:type="dxa"/>
                <w:right w:w="115" w:type="dxa"/>
              </w:tblCellMar>
              <w:tblLook w:val="0600" w:firstRow="0" w:lastRow="0" w:firstColumn="0" w:lastColumn="0" w:noHBand="1" w:noVBand="1"/>
              <w:tblCaption w:val="Layout table"/>
            </w:tblPr>
            <w:tblGrid>
              <w:gridCol w:w="429"/>
              <w:gridCol w:w="529"/>
              <w:gridCol w:w="424"/>
            </w:tblGrid>
            <w:tr w:rsidR="007012D8" w:rsidTr="007012D8">
              <w:trPr>
                <w:gridAfter w:val="2"/>
                <w:wAfter w:w="953" w:type="dxa"/>
                <w:trHeight w:hRule="exact" w:val="1881"/>
              </w:trPr>
              <w:tc>
                <w:tcPr>
                  <w:tcW w:w="429" w:type="dxa"/>
                  <w:tcMar>
                    <w:left w:w="0" w:type="dxa"/>
                  </w:tcMar>
                </w:tcPr>
                <w:p w:rsidR="007012D8" w:rsidRDefault="007012D8" w:rsidP="007012D8">
                  <w:pPr>
                    <w:pStyle w:val="Heading1"/>
                    <w:spacing w:after="40"/>
                    <w:outlineLvl w:val="0"/>
                  </w:pPr>
                </w:p>
              </w:tc>
            </w:tr>
            <w:tr w:rsidR="007012D8" w:rsidTr="007012D8">
              <w:trPr>
                <w:trHeight w:hRule="exact" w:val="1881"/>
              </w:trPr>
              <w:tc>
                <w:tcPr>
                  <w:tcW w:w="429" w:type="dxa"/>
                  <w:tcMar>
                    <w:left w:w="0" w:type="dxa"/>
                  </w:tcMar>
                </w:tcPr>
                <w:p w:rsidR="007012D8" w:rsidRDefault="007012D8" w:rsidP="007012D8">
                  <w:pPr>
                    <w:pStyle w:val="Heading1"/>
                    <w:outlineLvl w:val="0"/>
                  </w:pPr>
                </w:p>
              </w:tc>
              <w:tc>
                <w:tcPr>
                  <w:tcW w:w="529" w:type="dxa"/>
                </w:tcPr>
                <w:p w:rsidR="007012D8" w:rsidRDefault="007012D8" w:rsidP="007012D8">
                  <w:pPr>
                    <w:pStyle w:val="Heading2"/>
                    <w:outlineLvl w:val="1"/>
                  </w:pPr>
                </w:p>
              </w:tc>
              <w:tc>
                <w:tcPr>
                  <w:tcW w:w="424" w:type="dxa"/>
                  <w:tcMar>
                    <w:right w:w="0" w:type="dxa"/>
                  </w:tcMar>
                </w:tcPr>
                <w:p w:rsidR="007012D8" w:rsidRDefault="007012D8" w:rsidP="007012D8"/>
              </w:tc>
            </w:tr>
          </w:tbl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012D8">
            <w:r>
              <w:t>Instrumental Halloween Concert</w:t>
            </w:r>
          </w:p>
          <w:p w:rsidR="007012D8" w:rsidRDefault="007012D8">
            <w:r>
              <w:t>3:15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012D8">
            <w:r>
              <w:t>Halloween!</w:t>
            </w:r>
          </w:p>
          <w:p w:rsidR="007012D8" w:rsidRDefault="007012D8">
            <w:r>
              <w:t>Student Council Halloween Dance</w:t>
            </w:r>
          </w:p>
          <w:p w:rsidR="007012D8" w:rsidRDefault="007012D8">
            <w:r>
              <w:t>4-6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</w:tbl>
    <w:p w:rsidR="00F8354F" w:rsidRDefault="00F8354F">
      <w:pPr>
        <w:pStyle w:val="NoSpacing"/>
      </w:pPr>
    </w:p>
    <w:p w:rsidR="007012D8" w:rsidRDefault="007012D8">
      <w:pPr>
        <w:pStyle w:val="NoSpacing"/>
        <w:rPr>
          <w:sz w:val="28"/>
          <w:szCs w:val="28"/>
        </w:rPr>
      </w:pPr>
      <w:r w:rsidRPr="007D292C">
        <w:rPr>
          <w:b/>
          <w:sz w:val="28"/>
          <w:szCs w:val="28"/>
        </w:rPr>
        <w:t>EVENTS:</w:t>
      </w:r>
      <w:r w:rsidRPr="007D292C">
        <w:rPr>
          <w:sz w:val="28"/>
          <w:szCs w:val="28"/>
        </w:rPr>
        <w:t xml:space="preserve">  Josten</w:t>
      </w:r>
      <w:r w:rsidR="00BA2CF5">
        <w:rPr>
          <w:sz w:val="28"/>
          <w:szCs w:val="28"/>
        </w:rPr>
        <w:t>s</w:t>
      </w:r>
      <w:bookmarkStart w:id="0" w:name="_GoBack"/>
      <w:bookmarkEnd w:id="0"/>
      <w:r w:rsidRPr="007D292C">
        <w:rPr>
          <w:sz w:val="28"/>
          <w:szCs w:val="28"/>
        </w:rPr>
        <w:t xml:space="preserve"> Ring orders can be made online….ask for your child for the information that will be given out at the meeting.  </w:t>
      </w:r>
    </w:p>
    <w:p w:rsidR="007D292C" w:rsidRPr="007D292C" w:rsidRDefault="007D292C">
      <w:pPr>
        <w:pStyle w:val="NoSpacing"/>
        <w:rPr>
          <w:sz w:val="28"/>
          <w:szCs w:val="28"/>
        </w:rPr>
      </w:pPr>
    </w:p>
    <w:p w:rsidR="007012D8" w:rsidRPr="007D292C" w:rsidRDefault="007012D8">
      <w:pPr>
        <w:pStyle w:val="NoSpacing"/>
        <w:rPr>
          <w:sz w:val="28"/>
          <w:szCs w:val="28"/>
        </w:rPr>
      </w:pPr>
      <w:r w:rsidRPr="007D292C">
        <w:rPr>
          <w:sz w:val="28"/>
          <w:szCs w:val="28"/>
        </w:rPr>
        <w:tab/>
      </w:r>
      <w:r w:rsidR="007D292C" w:rsidRPr="007D292C">
        <w:rPr>
          <w:sz w:val="28"/>
          <w:szCs w:val="28"/>
        </w:rPr>
        <w:t>Please come to a Home and School Meeting to meet fellow CAPA parents and sign up for a way to help!</w:t>
      </w:r>
    </w:p>
    <w:sectPr w:rsidR="007012D8" w:rsidRPr="007D292C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63A" w:rsidRDefault="0046663A">
      <w:pPr>
        <w:spacing w:before="0" w:after="0"/>
      </w:pPr>
      <w:r>
        <w:separator/>
      </w:r>
    </w:p>
  </w:endnote>
  <w:endnote w:type="continuationSeparator" w:id="0">
    <w:p w:rsidR="0046663A" w:rsidRDefault="004666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63A" w:rsidRDefault="0046663A">
      <w:pPr>
        <w:spacing w:before="0" w:after="0"/>
      </w:pPr>
      <w:r>
        <w:separator/>
      </w:r>
    </w:p>
  </w:footnote>
  <w:footnote w:type="continuationSeparator" w:id="0">
    <w:p w:rsidR="0046663A" w:rsidRDefault="004666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2.05pt;height:54.45pt;visibility:visible;mso-wrap-style:square" o:bullet="t">
        <v:imagedata r:id="rId1" o:title=""/>
      </v:shape>
    </w:pict>
  </w:numPicBullet>
  <w:abstractNum w:abstractNumId="0" w15:restartNumberingAfterBreak="0">
    <w:nsid w:val="2F2D167F"/>
    <w:multiLevelType w:val="hybridMultilevel"/>
    <w:tmpl w:val="8BEEAEB4"/>
    <w:lvl w:ilvl="0" w:tplc="A5AC2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8E9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2C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600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AB8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8E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D80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448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C22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19"/>
    <w:docVar w:name="MonthStart" w:val="10/1/19"/>
  </w:docVars>
  <w:rsids>
    <w:rsidRoot w:val="007012D8"/>
    <w:rsid w:val="000958A4"/>
    <w:rsid w:val="002E0774"/>
    <w:rsid w:val="003B46B4"/>
    <w:rsid w:val="0046663A"/>
    <w:rsid w:val="007012D8"/>
    <w:rsid w:val="007D292C"/>
    <w:rsid w:val="007F7A5D"/>
    <w:rsid w:val="00804FC2"/>
    <w:rsid w:val="00BA2CF5"/>
    <w:rsid w:val="00CA55EB"/>
    <w:rsid w:val="00D662CD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83009"/>
  <w15:docId w15:val="{C2A55582-53F5-9B41-94E8-98BEF1D0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dpadmin/Library/Containers/com.microsoft.Word/Data/Library/Application%20Support/Microsoft/Office/16.0/DTS/Search/%7bE4C5C38C-991C-F943-9330-860194F68F24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D75C950A40A04DB4D26E184C05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6735-0164-8B45-A799-8B383AA4EE14}"/>
      </w:docPartPr>
      <w:docPartBody>
        <w:p w:rsidR="00583E55" w:rsidRDefault="00C60977">
          <w:pPr>
            <w:pStyle w:val="2AD75C950A40A04DB4D26E184C053CCD"/>
          </w:pPr>
          <w:r>
            <w:t>Sunday</w:t>
          </w:r>
        </w:p>
      </w:docPartBody>
    </w:docPart>
    <w:docPart>
      <w:docPartPr>
        <w:name w:val="3583DB5754892B4EA2CE9AECDB57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F8B8-AB08-A84A-87FB-87A104F19494}"/>
      </w:docPartPr>
      <w:docPartBody>
        <w:p w:rsidR="00583E55" w:rsidRDefault="00C60977">
          <w:pPr>
            <w:pStyle w:val="3583DB5754892B4EA2CE9AECDB5718BD"/>
          </w:pPr>
          <w:r>
            <w:t>Monday</w:t>
          </w:r>
        </w:p>
      </w:docPartBody>
    </w:docPart>
    <w:docPart>
      <w:docPartPr>
        <w:name w:val="385BA2E8E20FD8458CA2627604323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97AE-0403-564F-B549-E8F8137E0717}"/>
      </w:docPartPr>
      <w:docPartBody>
        <w:p w:rsidR="00583E55" w:rsidRDefault="00C60977">
          <w:pPr>
            <w:pStyle w:val="385BA2E8E20FD8458CA2627604323920"/>
          </w:pPr>
          <w:r>
            <w:t>Tuesday</w:t>
          </w:r>
        </w:p>
      </w:docPartBody>
    </w:docPart>
    <w:docPart>
      <w:docPartPr>
        <w:name w:val="C78DC25D4B52D84EBC7FC8E4B8ED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ABE3-5A49-0D46-BD7C-C1408BE0B0C0}"/>
      </w:docPartPr>
      <w:docPartBody>
        <w:p w:rsidR="00583E55" w:rsidRDefault="00C60977">
          <w:pPr>
            <w:pStyle w:val="C78DC25D4B52D84EBC7FC8E4B8EDC780"/>
          </w:pPr>
          <w:r>
            <w:t>Wednesday</w:t>
          </w:r>
        </w:p>
      </w:docPartBody>
    </w:docPart>
    <w:docPart>
      <w:docPartPr>
        <w:name w:val="C05988A98A0F1D4C9DADA969E798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0A5F-1CF0-0A43-BC2D-6A79423A861E}"/>
      </w:docPartPr>
      <w:docPartBody>
        <w:p w:rsidR="00583E55" w:rsidRDefault="00C60977">
          <w:pPr>
            <w:pStyle w:val="C05988A98A0F1D4C9DADA969E798FB03"/>
          </w:pPr>
          <w:r>
            <w:t>Thursday</w:t>
          </w:r>
        </w:p>
      </w:docPartBody>
    </w:docPart>
    <w:docPart>
      <w:docPartPr>
        <w:name w:val="FF1EF2D4F499A94B9AF218A7B9E2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FE7E-7477-0A4B-8A77-69F1ABE9AE01}"/>
      </w:docPartPr>
      <w:docPartBody>
        <w:p w:rsidR="00583E55" w:rsidRDefault="00C60977">
          <w:pPr>
            <w:pStyle w:val="FF1EF2D4F499A94B9AF218A7B9E23B4B"/>
          </w:pPr>
          <w:r>
            <w:t>Friday</w:t>
          </w:r>
        </w:p>
      </w:docPartBody>
    </w:docPart>
    <w:docPart>
      <w:docPartPr>
        <w:name w:val="463F73054778F94D80E5A1075F62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A528-16B1-DD46-A4F2-950C5304F880}"/>
      </w:docPartPr>
      <w:docPartBody>
        <w:p w:rsidR="00583E55" w:rsidRDefault="00C60977">
          <w:pPr>
            <w:pStyle w:val="463F73054778F94D80E5A1075F62DAD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A3"/>
    <w:rsid w:val="002213FB"/>
    <w:rsid w:val="00583E55"/>
    <w:rsid w:val="00C60977"/>
    <w:rsid w:val="00E2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D75C950A40A04DB4D26E184C053CCD">
    <w:name w:val="2AD75C950A40A04DB4D26E184C053CCD"/>
  </w:style>
  <w:style w:type="paragraph" w:customStyle="1" w:styleId="3583DB5754892B4EA2CE9AECDB5718BD">
    <w:name w:val="3583DB5754892B4EA2CE9AECDB5718BD"/>
  </w:style>
  <w:style w:type="paragraph" w:customStyle="1" w:styleId="385BA2E8E20FD8458CA2627604323920">
    <w:name w:val="385BA2E8E20FD8458CA2627604323920"/>
  </w:style>
  <w:style w:type="paragraph" w:customStyle="1" w:styleId="C78DC25D4B52D84EBC7FC8E4B8EDC780">
    <w:name w:val="C78DC25D4B52D84EBC7FC8E4B8EDC780"/>
  </w:style>
  <w:style w:type="paragraph" w:customStyle="1" w:styleId="C05988A98A0F1D4C9DADA969E798FB03">
    <w:name w:val="C05988A98A0F1D4C9DADA969E798FB03"/>
  </w:style>
  <w:style w:type="paragraph" w:customStyle="1" w:styleId="FF1EF2D4F499A94B9AF218A7B9E23B4B">
    <w:name w:val="FF1EF2D4F499A94B9AF218A7B9E23B4B"/>
  </w:style>
  <w:style w:type="paragraph" w:customStyle="1" w:styleId="463F73054778F94D80E5A1075F62DAD0">
    <w:name w:val="463F73054778F94D80E5A1075F62DAD0"/>
  </w:style>
  <w:style w:type="paragraph" w:customStyle="1" w:styleId="FBF508CE0BBE3843BC3308B0184E22D9">
    <w:name w:val="FBF508CE0BBE3843BC3308B0184E22D9"/>
  </w:style>
  <w:style w:type="paragraph" w:customStyle="1" w:styleId="E9BB21DE770DF5419639E5C63A9C9571">
    <w:name w:val="E9BB21DE770DF5419639E5C63A9C9571"/>
  </w:style>
  <w:style w:type="paragraph" w:customStyle="1" w:styleId="D580E23B054BD54D9A0D7EE5D569B4AA">
    <w:name w:val="D580E23B054BD54D9A0D7EE5D569B4AA"/>
  </w:style>
  <w:style w:type="paragraph" w:customStyle="1" w:styleId="55D414B3786F9C4F80A92F06F4E2A75D">
    <w:name w:val="55D414B3786F9C4F80A92F06F4E2A75D"/>
  </w:style>
  <w:style w:type="paragraph" w:customStyle="1" w:styleId="7D7FA8CC7CD3E045B13EAEDF9937B37A">
    <w:name w:val="7D7FA8CC7CD3E045B13EAEDF9937B37A"/>
  </w:style>
  <w:style w:type="paragraph" w:customStyle="1" w:styleId="34D2E8DCC7CD77459E1C94A0FE8816AD">
    <w:name w:val="34D2E8DCC7CD77459E1C94A0FE8816AD"/>
  </w:style>
  <w:style w:type="paragraph" w:customStyle="1" w:styleId="5C35A9D6EB74A54EB27EE435D8725C47">
    <w:name w:val="5C35A9D6EB74A54EB27EE435D8725C47"/>
  </w:style>
  <w:style w:type="paragraph" w:customStyle="1" w:styleId="FED960BC8BFE98468A720744D75746F5">
    <w:name w:val="FED960BC8BFE98468A720744D75746F5"/>
    <w:rsid w:val="00E245A3"/>
  </w:style>
  <w:style w:type="paragraph" w:customStyle="1" w:styleId="D2EE16E28E1A374AAC170FCEA3DEBB3F">
    <w:name w:val="D2EE16E28E1A374AAC170FCEA3DEBB3F"/>
    <w:rsid w:val="00E245A3"/>
  </w:style>
  <w:style w:type="paragraph" w:customStyle="1" w:styleId="6AFCAB052546014EB65B65C95F6212C1">
    <w:name w:val="6AFCAB052546014EB65B65C95F6212C1"/>
    <w:rsid w:val="00E245A3"/>
  </w:style>
  <w:style w:type="paragraph" w:customStyle="1" w:styleId="101D7768D9659245A4DA394A2B8C9069">
    <w:name w:val="101D7768D9659245A4DA394A2B8C9069"/>
    <w:rsid w:val="00E245A3"/>
  </w:style>
  <w:style w:type="paragraph" w:customStyle="1" w:styleId="03CBA0342C848C4D92A36BD9DE6CBB06">
    <w:name w:val="03CBA0342C848C4D92A36BD9DE6CBB06"/>
    <w:rsid w:val="00E245A3"/>
  </w:style>
  <w:style w:type="paragraph" w:customStyle="1" w:styleId="77C61675E3561C46BD19653892EC9E78">
    <w:name w:val="77C61675E3561C46BD19653892EC9E78"/>
    <w:rsid w:val="00E24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71CD-ED1E-4D40-A55D-B2DF876E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14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2019-07-29T20:32:00Z</dcterms:created>
  <dcterms:modified xsi:type="dcterms:W3CDTF">2019-07-31T13:53:00Z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